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B0" w:rsidRDefault="000670B0" w:rsidP="005D585A">
      <w:r>
        <w:rPr>
          <w:noProof/>
        </w:rPr>
      </w:r>
      <w:r w:rsidRPr="00D57F75">
        <w:rPr>
          <w:i/>
          <w:noProof/>
        </w:rPr>
        <w:pict>
          <v:group id="Группа 5610" o:spid="_x0000_s1026" style="width:493.95pt;height:186.9pt;mso-position-horizontal-relative:char;mso-position-vertical-relative:line" coordsize="61722,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">
            <v:rect id="Прямоугольник 5611" o:spid="_x0000_s1027" style="position:absolute;width:61722;height:26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yasYA&#10;AADdAAAADwAAAGRycy9kb3ducmV2LnhtbESP3WrCQBSE7wu+w3IEb4puIlRKdBURpEEK0vhzfcge&#10;k2D2bMxuk/j23UKhl8PMfMOsNoOpRUetqywriGcRCOLc6ooLBefTfvoOwnlkjbVlUvAkB5v16GWF&#10;ibY9f1GX+UIECLsEFZTeN4mULi/JoJvZhjh4N9sa9EG2hdQt9gFuajmPooU0WHFYKLGhXUn5Pfs2&#10;Cvr82F1Pnx/y+HpNLT/Sxy67HJSajIftEoSnwf+H/9qpVvC2iGP4fR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VyasYAAADdAAAADwAAAAAAAAAAAAAAAACYAgAAZHJz&#10;L2Rvd25yZXYueG1sUEsFBgAAAAAEAAQA9QAAAIsDAAAAAA==&#10;" filled="f" stroked="f"/>
            <v:rect id="Rectangle 469" o:spid="_x0000_s1028" style="position:absolute;left:2287;top:10289;width:58292;height:12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5ysYA&#10;AADdAAAADwAAAGRycy9kb3ducmV2LnhtbESPQWvCQBSE70L/w/KE3swmQkWjq4S2osdWC9HbI/tM&#10;gtm3IbuatL++WxB6HGbmG2a1GUwj7tS52rKCJIpBEBdW11wq+DpuJ3MQziNrbCyTgm9ysFk/jVaY&#10;atvzJ90PvhQBwi5FBZX3bSqlKyoy6CLbEgfvYjuDPsiulLrDPsBNI6dxPJMGaw4LFbb0WlFxPdyM&#10;gt28zU57+9OXzft5l3/ki7fjwiv1PB6yJQhPg/8PP9p7reBll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K5ysYAAADdAAAADwAAAAAAAAAAAAAAAACYAgAAZHJz&#10;L2Rvd25yZXYueG1sUEsFBgAAAAAEAAQA9QAAAIsDAAAAAA==&#10;" filled="f" stroked="f">
              <v:textbox style="mso-next-textbox:#Rectangle 469" inset="0,0,0,0">
                <w:txbxContent>
                  <w:p w:rsidR="000670B0" w:rsidRDefault="000670B0" w:rsidP="005D585A">
                    <w:pPr>
                      <w:jc w:val="center"/>
                      <w:rPr>
                        <w:b/>
                      </w:rPr>
                    </w:pPr>
                    <w:r>
                      <w:rPr>
                        <w:b/>
                      </w:rPr>
                      <w:t>ГЛАВА МЕСТНОЙ АДМИНИСТРАЦИИ</w:t>
                    </w:r>
                  </w:p>
                  <w:p w:rsidR="000670B0" w:rsidRDefault="000670B0" w:rsidP="005D585A">
                    <w:pPr>
                      <w:jc w:val="center"/>
                      <w:rPr>
                        <w:b/>
                      </w:rPr>
                    </w:pPr>
                    <w:r>
                      <w:rPr>
                        <w:b/>
                      </w:rPr>
                      <w:t xml:space="preserve"> СЕЛЬСКОГО ПОСЕЛЕНИЯ САРМАКОВО ЗОЛЬСКОГО</w:t>
                    </w:r>
                  </w:p>
                  <w:p w:rsidR="000670B0" w:rsidRDefault="000670B0" w:rsidP="005D585A">
                    <w:pPr>
                      <w:rPr>
                        <w:sz w:val="16"/>
                        <w:szCs w:val="16"/>
                      </w:rPr>
                    </w:pPr>
                    <w:r>
                      <w:rPr>
                        <w:b/>
                      </w:rPr>
                      <w:t>МУНИЦИПАЛЬНОГО РАЙОНА КАБАРДИНО-БАЛКАРСКОЙ РЕСПУБЛИКИ</w:t>
                    </w:r>
                    <w:r>
                      <w:rPr>
                        <w:sz w:val="16"/>
                        <w:szCs w:val="16"/>
                      </w:rPr>
                      <w:tab/>
                    </w:r>
                  </w:p>
                  <w:p w:rsidR="000670B0" w:rsidRDefault="000670B0" w:rsidP="005D585A">
                    <w:pPr>
                      <w:jc w:val="center"/>
                      <w:rPr>
                        <w:sz w:val="16"/>
                        <w:szCs w:val="16"/>
                      </w:rPr>
                    </w:pPr>
                    <w:r>
                      <w:rPr>
                        <w:sz w:val="16"/>
                        <w:szCs w:val="16"/>
                      </w:rPr>
                      <w:t>КЪЭБЭРДЕЙ-БАЛЪКЪЭР</w:t>
                    </w:r>
                    <w:r>
                      <w:rPr>
                        <w:sz w:val="16"/>
                        <w:szCs w:val="16"/>
                      </w:rPr>
                      <w:tab/>
                      <w:t>РЕСПУБЛИКЭМ  И ЗОЛЬСКЭ МУНИЦИПАЛЬНЭ</w:t>
                    </w:r>
                  </w:p>
                  <w:p w:rsidR="000670B0" w:rsidRDefault="000670B0" w:rsidP="005D585A">
                    <w:pPr>
                      <w:jc w:val="center"/>
                      <w:rPr>
                        <w:sz w:val="16"/>
                        <w:szCs w:val="16"/>
                      </w:rPr>
                    </w:pPr>
                    <w:r>
                      <w:rPr>
                        <w:sz w:val="16"/>
                        <w:szCs w:val="16"/>
                      </w:rPr>
                      <w:t>КУЕЙМ ЩЫЩ СЭРМАКЪ КЪУАЖЭМ  И 1ЭТАЩХЬЭ</w:t>
                    </w:r>
                  </w:p>
                  <w:p w:rsidR="000670B0" w:rsidRDefault="000670B0" w:rsidP="005D585A">
                    <w:pPr>
                      <w:jc w:val="center"/>
                      <w:rPr>
                        <w:sz w:val="16"/>
                        <w:szCs w:val="16"/>
                      </w:rPr>
                    </w:pPr>
                    <w:r>
                      <w:rPr>
                        <w:sz w:val="16"/>
                        <w:szCs w:val="16"/>
                      </w:rPr>
                      <w:t>КЪАБАРТЫ-МАЛЪКЪАР РЕСПУБЛИКАНЫ  ЗОЛЬСКИЙ МУНИЦИПАЛЬНЫЙ</w:t>
                    </w:r>
                  </w:p>
                  <w:p w:rsidR="000670B0" w:rsidRDefault="000670B0" w:rsidP="005D585A">
                    <w:pPr>
                      <w:jc w:val="center"/>
                      <w:rPr>
                        <w:sz w:val="16"/>
                        <w:szCs w:val="16"/>
                      </w:rPr>
                    </w:pPr>
                    <w:r>
                      <w:rPr>
                        <w:sz w:val="16"/>
                        <w:szCs w:val="16"/>
                      </w:rPr>
                      <w:t>РАЙОНУНУ САРМАКОВО ЭЛ ПОСЕЛЕНИЯ  СЫНЫ БАШЧЫСЫ</w:t>
                    </w:r>
                  </w:p>
                  <w:p w:rsidR="000670B0" w:rsidRDefault="000670B0" w:rsidP="005D585A">
                    <w:pPr>
                      <w:jc w:val="center"/>
                      <w:rPr>
                        <w:sz w:val="16"/>
                        <w:szCs w:val="16"/>
                      </w:rPr>
                    </w:pPr>
                  </w:p>
                  <w:p w:rsidR="000670B0" w:rsidRDefault="000670B0" w:rsidP="005D585A">
                    <w:r w:rsidRPr="00391802">
                      <w:rPr>
                        <w:i/>
                        <w:u w:val="single"/>
                      </w:rPr>
                      <w:t>361721 Зольский муниципальный район, с.п.Сармаково, ул. Ленина, 220, тел.78-6-11, факс 78-6-11</w:t>
                    </w:r>
                    <w:r w:rsidRPr="00391802">
                      <w:rPr>
                        <w:i/>
                      </w:rPr>
                      <w:tab/>
                    </w:r>
                  </w:p>
                  <w:p w:rsidR="000670B0" w:rsidRDefault="000670B0" w:rsidP="005D585A"/>
                  <w:p w:rsidR="000670B0" w:rsidRDefault="000670B0" w:rsidP="005D585A">
                    <w:r>
                      <w:t xml:space="preserve">                                            </w:t>
                    </w:r>
                  </w:p>
                  <w:p w:rsidR="000670B0" w:rsidRDefault="000670B0" w:rsidP="005D585A">
                    <w:r>
                      <w:t>____</w:t>
                    </w:r>
                    <w:r>
                      <w:tab/>
                    </w:r>
                  </w:p>
                </w:txbxContent>
              </v:textbox>
            </v:rect>
            <v:rect id="Rectangle 470" o:spid="_x0000_s1029" style="position:absolute;left:9118;top:15163;width:578;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KGcMA&#10;AADdAAAADwAAAGRycy9kb3ducmV2LnhtbESPzYoCMRCE7wu+Q2jB25pRWZHRKCIIKntx9AGaSc8P&#10;Jp0hyTqzb2+EhT0WVfUVtdkN1ogn+dA6VjCbZiCIS6dbrhXcb8fPFYgQkTUax6TglwLstqOPDeba&#10;9XylZxFrkSAcclTQxNjlUoayIYth6jri5FXOW4xJ+lpqj32CWyPnWbaUFltOCw12dGiofBQ/VoG8&#10;Fcd+VRifucu8+jbn07Uip9RkPOzXICIN8T/81z5pBV/L2Q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sKGcMAAADdAAAADwAAAAAAAAAAAAAAAACYAgAAZHJzL2Rv&#10;d25yZXYueG1sUEsFBgAAAAAEAAQA9QAAAIgDAAAAAA==&#10;" filled="f" stroked="f">
              <v:textbox style="mso-next-textbox:#Rectangle 470" inset="0,0,0,0">
                <w:txbxContent>
                  <w:p w:rsidR="000670B0" w:rsidRDefault="000670B0" w:rsidP="005D585A"/>
                </w:txbxContent>
              </v:textbox>
            </v:rect>
            <v:rect id="Rectangle 471" o:spid="_x0000_s1030" style="position:absolute;left:3295;top:17437;width:578;height:1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SbcMA&#10;AADdAAAADwAAAGRycy9kb3ducmV2LnhtbESPzYoCMRCE7wu+Q2jB25pRXJHRKCIIKntx9AGaSc8P&#10;Jp0hyTqzb2+EhT0WVfUVtdkN1ogn+dA6VjCbZiCIS6dbrhXcb8fPFYgQkTUax6TglwLstqOPDeba&#10;9XylZxFrkSAcclTQxNjlUoayIYth6jri5FXOW4xJ+lpqj32CWyPnWbaUFltOCw12dGiofBQ/VoG8&#10;Fcd+VRifucu8+jbn07Uip9RkPOzXICIN8T/81z5pBV/L2Q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KSbcMAAADdAAAADwAAAAAAAAAAAAAAAACYAgAAZHJzL2Rv&#10;d25yZXYueG1sUEsFBgAAAAAEAAQA9QAAAIgDAAAAAA==&#10;" filled="f" stroked="f">
              <v:textbox style="mso-next-textbox:#Rectangle 471" inset="0,0,0,0">
                <w:txbxContent>
                  <w:p w:rsidR="000670B0" w:rsidRDefault="000670B0" w:rsidP="005D585A"/>
                </w:txbxContent>
              </v:textbox>
            </v:rect>
            <v:rect id="Rectangle 472" o:spid="_x0000_s1031" style="position:absolute;top:20478;width:323;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39sIA&#10;AADdAAAADwAAAGRycy9kb3ducmV2LnhtbESPzYoCMRCE74LvEFrYm2YUFBmNIoLgLl4cfYBm0vOD&#10;SWdIss749kZY2GNRVV9R2/1gjXiSD61jBfNZBoK4dLrlWsH9dpquQYSIrNE4JgUvCrDfjUdbzLXr&#10;+UrPItYiQTjkqKCJsculDGVDFsPMdcTJq5y3GJP0tdQe+wS3Ri6ybCUttpwWGuzo2FD5KH6tAnkr&#10;Tv26MD5zP4vqYr7P14qcUl+T4bABEWmI/+G/9lkrWK7mS/i8SU9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jf2wgAAAN0AAAAPAAAAAAAAAAAAAAAAAJgCAABkcnMvZG93&#10;bnJldi54bWxQSwUGAAAAAAQABAD1AAAAhwMAAAAA&#10;" filled="f" stroked="f">
              <v:textbox style="mso-next-textbox:#Rectangle 472" inset="0,0,0,0">
                <w:txbxContent>
                  <w:p w:rsidR="000670B0" w:rsidRDefault="000670B0" w:rsidP="005D585A">
                    <w:r>
                      <w:rPr>
                        <w:color w:val="24211D"/>
                        <w:lang w:val="en-US"/>
                      </w:rPr>
                      <w:t xml:space="preserve">        </w:t>
                    </w:r>
                  </w:p>
                </w:txbxContent>
              </v:textbox>
            </v:rect>
            <v:rect id="Rectangle 473" o:spid="_x0000_s1032" style="position:absolute;top:21824;width:323;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pgcIA&#10;AADdAAAADwAAAGRycy9kb3ducmV2LnhtbESP3YrCMBSE7wXfIRzBO00VLFKNsgiCu3hj9QEOzekP&#10;m5yUJNru22+Ehb0cZuYbZn8crREv8qFzrGC1zEAQV0533Ch43M+LLYgQkTUax6TghwIcD9PJHgvt&#10;Br7Rq4yNSBAOBSpoY+wLKUPVksWwdD1x8mrnLcYkfSO1xyHBrZHrLMulxY7TQos9nVqqvsunVSDv&#10;5XnYlsZn7mtdX83n5VaTU2o+Gz92ICKN8T/8175oBZt8lcP7TXo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KmBwgAAAN0AAAAPAAAAAAAAAAAAAAAAAJgCAABkcnMvZG93&#10;bnJldi54bWxQSwUGAAAAAAQABAD1AAAAhwMAAAAA&#10;" filled="f" stroked="f">
              <v:textbox style="mso-next-textbox:#Rectangle 473" inset="0,0,0,0">
                <w:txbxContent>
                  <w:p w:rsidR="000670B0" w:rsidRDefault="000670B0" w:rsidP="005D585A">
                    <w:r>
                      <w:rPr>
                        <w:color w:val="24211D"/>
                        <w:lang w:val="en-US"/>
                      </w:rPr>
                      <w:t xml:space="preserve">        </w:t>
                    </w:r>
                  </w:p>
                </w:txbxContent>
              </v:textbox>
            </v:rect>
            <v:rect id="Rectangle 474" o:spid="_x0000_s1033" style="position:absolute;left:41871;top:21824;width:578;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MGsMA&#10;AADdAAAADwAAAGRycy9kb3ducmV2LnhtbESPzYoCMRCE7wu+Q2jB25pR0JXRKCIIKntx9AGaSc8P&#10;Jp0hyTqzb2+EhT0WVfUVtdkN1ogn+dA6VjCbZiCIS6dbrhXcb8fPFYgQkTUax6TglwLstqOPDeba&#10;9XylZxFrkSAcclTQxNjlUoayIYth6jri5FXOW4xJ+lpqj32CWyPnWbaUFltOCw12dGiofBQ/VoG8&#10;Fcd+VRifucu8+jbn07Uip9RkPOzXICIN8T/81z5pBYvl7Av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AMGsMAAADdAAAADwAAAAAAAAAAAAAAAACYAgAAZHJzL2Rv&#10;d25yZXYueG1sUEsFBgAAAAAEAAQA9QAAAIgDAAAAAA==&#10;" filled="f" stroked="f">
              <v:textbox style="mso-next-textbox:#Rectangle 474" inset="0,0,0,0">
                <w:txbxContent>
                  <w:p w:rsidR="000670B0" w:rsidRDefault="000670B0" w:rsidP="005D585A"/>
                </w:txbxContent>
              </v:textbox>
            </v:rect>
            <v:shape id="Freeform 475" o:spid="_x0000_s1034" style="position:absolute;left:26250;top:171;width:7011;height:8757;visibility:visible;mso-wrap-style:square;v-text-anchor:top" coordsize="8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GjcEA&#10;AADdAAAADwAAAGRycy9kb3ducmV2LnhtbERPTYvCMBC9C/6HMMLeNO2CUqppEXEXDwu6VsTj0Ixt&#10;sZmUJqv135uDsMfH+17lg2nFnXrXWFYQzyIQxKXVDVcKTsXXNAHhPLLG1jIpeJKDPBuPVphq++Bf&#10;uh99JUIIuxQV1N53qZSurMmgm9mOOHBX2xv0AfaV1D0+Qrhp5WcULaTBhkNDjR1taipvxz+joKDo&#10;5xI/G3TbIknO5eF73/FZqY/JsF6C8DT4f/HbvdMK5os4zA1vwhO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ho3BAAAA3QAAAA8AAAAAAAAAAAAAAAAAmAIAAGRycy9kb3du&#10;cmV2LnhtbFBLBQYAAAAABAAEAPUAAACGAwAAAAA=&#10;" path="m,l83,r,97c83,99,81,101,79,101r-35,c42,101,42,104,41,104v,,,-3,-2,-3l5,101c2,101,,99,,97l,xe" fillcolor="#e54400" stroked="f">
              <v:path arrowok="t" o:connecttype="custom" o:connectlocs="0,0;701040,0;701040,816726;667255,850405;371636,850405;346297,875665;329404,850405;42231,850405;0,816726;0,0" o:connectangles="0,0,0,0,0,0,0,0,0,0"/>
            </v:shape>
            <v:shape id="Freeform 476" o:spid="_x0000_s1035"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5R8cA&#10;AADdAAAADwAAAGRycy9kb3ducmV2LnhtbESPQUsDMRSE74L/ITzBi9hsq23t2rRIoaCwh1o91Nsj&#10;ed0sbl6WJO2u/94IBY/DzHzDLNeDa8WZQmw8KxiPChDE2puGawWfH9v7JxAxIRtsPZOCH4qwXl1f&#10;LbE0vud3Ou9TLTKEY4kKbEpdKWXUlhzGke+Is3f0wWHKMtTSBOwz3LVyUhQz6bDhvGCxo40l/b0/&#10;OQVz3ryFSlb6azc89Hc6HCa2elTq9mZ4eQaRaEj/4Uv71SiYzsYL+HuTn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4+UfHAAAA3QAAAA8AAAAAAAAAAAAAAAAAmAIAAGRy&#10;cy9kb3ducmV2LnhtbFBLBQYAAAAABAAEAPUAAACMAw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75948,623685;42193,514119;168772,33713;236281,126423;303790,101138;312229,58997;354422,8428;396615,25285;447247,109566;489440,84282;675089,488835;675089,505691;666651,497263;599142,640542;616019,606829;599142,598401;573826,598401;590703,522547;531633,446694;455685,379268;489440,446694;489440,471978;481001,497263;481001,522547;464124,530975;421931,480406;405053,573116;379738,598401;303790,598401;320667,573116;286913,573116;253158,530975;236281,505691;219404,488835;210965,488835;253158,379268;210965,429837;151895,505691;143456,606829;101263,598401;126579,640542" o:connectangles="0,0,0,0,0,0,0,0,0,0,0,0,0,0,0,0,0,0,0,0,0,0,0,0,0,0,0,0,0,0,0,0,0,0,0,0,0,0,0,0,0"/>
            </v:shape>
            <v:rect id="Rectangle 477" o:spid="_x0000_s1036" style="position:absolute;left:28784;top:3625;width:1861;height:1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lWcMA&#10;AADdAAAADwAAAGRycy9kb3ducmV2LnhtbERPz2vCMBS+D/wfwhO8zURny9YZRQYFYe4wHez6aJ5t&#10;sXmpTWy7/94chB0/vt/r7Wgb0VPna8caFnMFgrhwpuZSw88pf34F4QOywcYxafgjD9vN5GmNmXED&#10;f1N/DKWIIewz1FCF0GZS+qIii37uWuLInV1nMUTYldJ0OMRw28ilUqm0WHNsqLClj4qKy/FmNWC6&#10;Mtev88vh9HlL8a0cVZ78Kq1n03H3DiLQGP7FD/feaEjSZdwf38Qn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PlWcMAAADdAAAADwAAAAAAAAAAAAAAAACYAgAAZHJzL2Rv&#10;d25yZXYueG1sUEsFBgAAAAAEAAQA9QAAAIgDAAAAAA==&#10;" stroked="f"/>
            <v:shape id="Freeform 478" o:spid="_x0000_s1037"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bu8QA&#10;AADdAAAADwAAAGRycy9kb3ducmV2LnhtbESPQWvCQBSE74X+h+UJXkrdGGiQ1FWsUJCeqpGcH9ln&#10;Npp9G7Nbjf++Kwgeh5n5hpkvB9uKC/W+caxgOklAEFdON1wr2Bff7zMQPiBrbB2Tght5WC5eX+aY&#10;a3flLV12oRYRwj5HBSaELpfSV4Ys+onriKN3cL3FEGVfS93jNcJtK9MkyaTFhuOCwY7WhqrT7s8q&#10;KJvSm4yP5yL4kr5OP/Sb3t6UGo+G1SeIQEN4hh/tjVbwkaVTuL+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m7vEAAAA3QAAAA8AAAAAAAAAAAAAAAAAmAIAAGRycy9k&#10;b3ducmV2LnhtbFBLBQYAAAAABAAEAPUAAACJAw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236281,126423;396615,25285;675089,505691;599142,598401;455685,379268;481001,522547;379738,598401;253158,530975;253158,379268;101263,598401;84386,480406;649773,581545;362860,606829;590703,598401;379738,573116;312229,497263;244720,522547;472562,522547;590703,446694;219404,505691;109702,168564;489440,488835;345983,488835;371299,446694;472562,488835;666651,488835;354422,488835;430369,438265;160334,480406;236281,471978;219404,463550;92825,396125;489440,446694;447247,446694;565387,168564;168772,210705;548510,202276;151895,421409;210965,412981;506317,404553;236281,387696;481001,387696;185650,193848;151895,126423;261597,160135;447247,151707;641335,193848;531633,176992;489440,235989;261597,235989;472562,337127;261597,210705;312229,235989;371299,151707;405053,235989;354422,101138;278474,160135;362860,25285;421931,151707;337545,117995;303790,50569;320667,50569;345983,25285" o:connectangles="0,0,0,0,0,0,0,0,0,0,0,0,0,0,0,0,0,0,0,0,0,0,0,0,0,0,0,0,0,0,0,0,0,0,0,0,0,0,0,0,0,0,0,0,0,0,0,0,0,0,0,0,0,0,0,0,0,0,0,0,0,0,0"/>
              <o:lock v:ext="edit" verticies="t"/>
            </v:shape>
            <v:shape id="Freeform 479" o:spid="_x0000_s1038" style="position:absolute;left:28784;top:3625;width:1861;height:109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2KsccA&#10;AADdAAAADwAAAGRycy9kb3ducmV2LnhtbESP3WoCMRSE7wXfIRyhN6JZVyqyGqWUtrQUEX8QvDts&#10;jpvFzcmySXX79kYQvBxm5htmvmxtJS7U+NKxgtEwAUGcO11yoWC/+xxMQfiArLFyTAr+ycNy0e3M&#10;MdPuyhu6bEMhIoR9hgpMCHUmpc8NWfRDVxNH7+QaiyHKppC6wWuE20qmSTKRFkuOCwZrejeUn7d/&#10;VsHYj36P4/3P2R3MRn6lH6v+Yb1S6qXXvs1ABGrDM/xof2sFr5M0hfu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NirHHAAAA3QAAAA8AAAAAAAAAAAAAAAAAmAIAAGRy&#10;cy9kb3ducmV2LnhtbFBLBQYAAAAABAAEAPUAAACMAwAAAAA=&#10;" path="m22,l,1,,12c2,9,7,5,8,5v1,,3,2,3,2c12,7,10,7,11,7v,-1,2,-2,3,-2c15,5,20,10,22,13l22,xe" fillcolor="#60bff3" stroked="f">
              <v:path arrowok="t" o:connecttype="custom" o:connectlocs="186055,0;0,8402;0,100818;67656,42008;93028,58811;93028,58811;118399,42008;186055,109220;186055,0" o:connectangles="0,0,0,0,0,0,0,0,0"/>
            </v:shape>
            <v:shape id="Freeform 480" o:spid="_x0000_s1039" style="position:absolute;left:28784;top:4889;width:1943;height:1429;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8cgA&#10;AADdAAAADwAAAGRycy9kb3ducmV2LnhtbESPQWvCQBSE7wX/w/KE3upGi7aNriIRxUOhrW0P3p7Z&#10;ZxLMvg3ZNYn+elco9DjMzDfMbNGZUjRUu8KyguEgAkGcWl1wpuDne/30CsJ5ZI2lZVJwIQeLee9h&#10;hrG2LX9Rs/OZCBB2MSrIva9iKV2ak0E3sBVx8I62NuiDrDOpa2wD3JRyFEUTabDgsJBjRUlO6Wl3&#10;NgqS1n+8vbzb1WFzoN9P1+yvyXGs1GO/W05BeOr8f/ivvdUKxpPRM9zfhCc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5t/xyAAAAN0AAAAPAAAAAAAAAAAAAAAAAJgCAABk&#10;cnMvZG93bnJldi54bWxQSwUGAAAAAAQABAD1AAAAjQMAAAAA&#10;" path="m,l22,v1,6,,9,-1,11c19,14,16,16,12,17,7,16,5,14,3,12,,8,1,4,,xe" fillcolor="#009049" stroked="f">
              <v:path arrowok="t" o:connecttype="custom" o:connectlocs="0,0;185862,0;177413,92449;101379,142875;25345,100853;0,0" o:connectangles="0,0,0,0,0,0"/>
            </v:shape>
            <v:shape id="Freeform 481" o:spid="_x0000_s1040" style="position:absolute;left:28956;top:4972;width:1600;height:1181;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lUsQA&#10;AADdAAAADwAAAGRycy9kb3ducmV2LnhtbESP0YrCMBRE34X9h3AX9k1TZRXtGmVRFH0R1P2AS3Nt&#10;i81Nt0lr69cbQfBxmDkzzHzZmkI0VLncsoLhIAJBnFidc6rg77zpT0E4j6yxsEwKOnKwXHz05hhr&#10;e+MjNSefilDCLkYFmfdlLKVLMjLoBrYkDt7FVgZ9kFUqdYW3UG4KOYqiiTSYc1jIsKRVRsn1VBsF&#10;Y5fMDvt1vf2vZ/dzmV66ZkOdUl+f7e8PCE+tf4df9E4HbjL6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JVLEAAAA3QAAAA8AAAAAAAAAAAAAAAAAmAIAAGRycy9k&#10;b3ducmV2LnhtbFBLBQYAAAAABAAEAPUAAACJAwAAAAA=&#10;" path="m9,c8,,7,3,7,4v,2,1,3,1,5c7,9,5,6,4,6,2,6,,6,,7v,2,1,2,2,3c4,11,6,11,8,11v,,,,,c8,12,8,13,8,14v1,,2,,3,c11,13,10,12,11,11v,,,,,c12,11,14,11,16,10,18,9,19,8,19,7,18,6,17,6,15,6v-2,,-3,3,-4,3c11,7,12,6,12,4,12,3,11,,9,xe" fillcolor="#f1cc5f" stroked="f">
              <v:path arrowok="t" o:connecttype="custom" o:connectlocs="75799,0;58955,33746;67377,75928;33688,50619;0,59055;16844,84364;67377,92801;67377,92801;67377,118110;92643,118110;92643,92801;92643,92801;134754,84364;160020,59055;126332,50619;92643,75928;101065,33746;75799,0" o:connectangles="0,0,0,0,0,0,0,0,0,0,0,0,0,0,0,0,0,0"/>
            </v:shape>
            <v:oval id="Oval 482" o:spid="_x0000_s1041" style="position:absolute;left:29629;top:1517;width:6;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8PcQA&#10;AADdAAAADwAAAGRycy9kb3ducmV2LnhtbESPQYvCMBSE74L/ITzBm6ZbqCzVWGRBkBWFdffi7dE8&#10;29LmpTTZtv57Iwgeh5n5htlko2lET52rLCv4WEYgiHOrKy4U/P3uF58gnEfW2FgmBXdykG2nkw2m&#10;2g78Q/3FFyJA2KWooPS+TaV0eUkG3dK2xMG72c6gD7IrpO5wCHDTyDiKVtJgxWGhxJa+Ssrry79R&#10;ELc178bhmrjr+Xs49md96iOv1Hw27tYgPI3+HX61D1pBsooTeL4JT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fD3EAAAA3QAAAA8AAAAAAAAAAAAAAAAAmAIAAGRycy9k&#10;b3ducmV2LnhtbFBLBQYAAAAABAAEAPUAAACJAwAAAAA=&#10;" fillcolor="#60bff3" stroked="f"/>
            <v:line id="Line 483" o:spid="_x0000_s1042" style="position:absolute;visibility:visible" from="1143,25146" to="61722,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WZsgAAADdAAAADwAAAGRycy9kb3ducmV2LnhtbESPQUsDMRSE7wX/Q3iCtzZrxVDWpqVY&#10;Cq2HYqugx9fNc3d187IkcXf996ZQ6HGYmW+Y+XKwjejIh9qxhvtJBoK4cKbmUsP722Y8AxEissHG&#10;MWn4owDLxc1ojrlxPR+oO8ZSJAiHHDVUMba5lKGoyGKYuJY4eV/OW4xJ+lIaj32C20ZOs0xJizWn&#10;hQpbeq6o+Dn+Wg37h1fVrXYv2+Fjp07F+nD6/O691ne3w+oJRKQhXsOX9tZoeFRTBec36QnIx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ZBWZsgAAADdAAAADwAAAAAA&#10;AAAAAAAAAAChAgAAZHJzL2Rvd25yZXYueG1sUEsFBgAAAAAEAAQA+QAAAJYDAAAAAA==&#10;"/>
            <w10:anchorlock/>
          </v:group>
        </w:pict>
      </w:r>
      <w:r w:rsidRPr="00391802">
        <w:rPr>
          <w:i/>
        </w:rPr>
        <w:t xml:space="preserve"> </w:t>
      </w:r>
      <w:r>
        <w:rPr>
          <w:i/>
        </w:rPr>
        <w:t>20.01.2020</w:t>
      </w:r>
      <w:r>
        <w:t xml:space="preserve"> г.</w:t>
      </w:r>
    </w:p>
    <w:p w:rsidR="000670B0" w:rsidRDefault="000670B0" w:rsidP="00391802">
      <w:pPr>
        <w:rPr>
          <w:sz w:val="24"/>
          <w:szCs w:val="24"/>
        </w:rPr>
      </w:pPr>
      <w:r>
        <w:t xml:space="preserve">       </w:t>
      </w:r>
      <w:r>
        <w:rPr>
          <w:sz w:val="16"/>
          <w:szCs w:val="16"/>
        </w:rPr>
        <w:t xml:space="preserve">                                                                                                                                                          </w:t>
      </w:r>
      <w:r>
        <w:t xml:space="preserve">ПОСТАНОВЛЕНИЕ  </w:t>
      </w:r>
      <w:r>
        <w:softHyphen/>
      </w:r>
      <w:r>
        <w:softHyphen/>
      </w:r>
      <w:r>
        <w:softHyphen/>
        <w:t xml:space="preserve">   № 08-ПП</w:t>
      </w:r>
    </w:p>
    <w:p w:rsidR="000670B0" w:rsidRDefault="000670B0" w:rsidP="00391802">
      <w:pPr>
        <w:ind w:left="3720"/>
      </w:pPr>
      <w:r>
        <w:t xml:space="preserve">                                                        УНАФЭ                          № 08-ПП</w:t>
      </w:r>
      <w:r>
        <w:tab/>
      </w:r>
      <w:r>
        <w:tab/>
      </w:r>
      <w:r>
        <w:tab/>
        <w:t xml:space="preserve">                 БЕГИМ                           № 08-ПП</w:t>
      </w:r>
    </w:p>
    <w:p w:rsidR="000670B0" w:rsidRDefault="000670B0" w:rsidP="005256AA"/>
    <w:p w:rsidR="000670B0" w:rsidRPr="00766330" w:rsidRDefault="000670B0" w:rsidP="005256AA">
      <w:pPr>
        <w:widowControl/>
        <w:autoSpaceDE/>
        <w:autoSpaceDN/>
        <w:adjustRightInd/>
        <w:rPr>
          <w:b/>
          <w:bCs/>
          <w:sz w:val="22"/>
          <w:szCs w:val="22"/>
        </w:rPr>
      </w:pPr>
      <w:r w:rsidRPr="00766330">
        <w:rPr>
          <w:b/>
          <w:bCs/>
          <w:sz w:val="22"/>
          <w:szCs w:val="22"/>
        </w:rPr>
        <w:t xml:space="preserve">Об утверждении состава антитеррористической </w:t>
      </w:r>
    </w:p>
    <w:p w:rsidR="000670B0" w:rsidRPr="00766330" w:rsidRDefault="000670B0" w:rsidP="005256AA">
      <w:pPr>
        <w:widowControl/>
        <w:autoSpaceDE/>
        <w:autoSpaceDN/>
        <w:adjustRightInd/>
        <w:rPr>
          <w:b/>
          <w:bCs/>
          <w:sz w:val="22"/>
          <w:szCs w:val="22"/>
        </w:rPr>
      </w:pPr>
      <w:r w:rsidRPr="00766330">
        <w:rPr>
          <w:b/>
          <w:bCs/>
          <w:sz w:val="22"/>
          <w:szCs w:val="22"/>
        </w:rPr>
        <w:t xml:space="preserve">комиссии сельского поселения Сармаково  </w:t>
      </w:r>
    </w:p>
    <w:p w:rsidR="000670B0" w:rsidRPr="00766330" w:rsidRDefault="000670B0" w:rsidP="00A9174A">
      <w:pPr>
        <w:widowControl/>
        <w:autoSpaceDE/>
        <w:autoSpaceDN/>
        <w:adjustRightInd/>
        <w:rPr>
          <w:sz w:val="22"/>
          <w:szCs w:val="22"/>
        </w:rPr>
      </w:pPr>
      <w:r w:rsidRPr="00766330">
        <w:rPr>
          <w:b/>
          <w:bCs/>
          <w:sz w:val="22"/>
          <w:szCs w:val="22"/>
        </w:rPr>
        <w:t xml:space="preserve">и плана работы на </w:t>
      </w:r>
      <w:smartTag w:uri="urn:schemas-microsoft-com:office:smarttags" w:element="metricconverter">
        <w:smartTagPr>
          <w:attr w:name="ProductID" w:val="2020 г"/>
        </w:smartTagPr>
        <w:r w:rsidRPr="00766330">
          <w:rPr>
            <w:b/>
            <w:bCs/>
            <w:sz w:val="22"/>
            <w:szCs w:val="22"/>
          </w:rPr>
          <w:t>2020 г</w:t>
        </w:r>
      </w:smartTag>
      <w:r w:rsidRPr="00766330">
        <w:rPr>
          <w:sz w:val="22"/>
          <w:szCs w:val="22"/>
        </w:rPr>
        <w:t>.</w:t>
      </w:r>
    </w:p>
    <w:p w:rsidR="000670B0" w:rsidRPr="00766330" w:rsidRDefault="000670B0" w:rsidP="00766330">
      <w:pPr>
        <w:widowControl/>
        <w:autoSpaceDE/>
        <w:autoSpaceDN/>
        <w:adjustRightInd/>
        <w:jc w:val="both"/>
        <w:rPr>
          <w:color w:val="000000"/>
          <w:sz w:val="22"/>
          <w:szCs w:val="22"/>
        </w:rPr>
      </w:pPr>
      <w:r w:rsidRPr="00766330">
        <w:rPr>
          <w:sz w:val="22"/>
          <w:szCs w:val="22"/>
        </w:rPr>
        <w:br/>
      </w:r>
      <w:r w:rsidRPr="00766330">
        <w:rPr>
          <w:color w:val="000000"/>
          <w:sz w:val="22"/>
          <w:szCs w:val="22"/>
        </w:rPr>
        <w:t xml:space="preserve">                 В целях обеспечения безопасности населения, повышения бдительности и оперативного реагирования при предотвращении чрезвычайных ситуаций и профилактики на территории сельского поселения  Сармаково террористических актов  , администрация сельского поселения  Сармаково  , ПОСТАНОВЛЯЕТ:</w:t>
      </w:r>
    </w:p>
    <w:p w:rsidR="000670B0" w:rsidRPr="00766330" w:rsidRDefault="000670B0" w:rsidP="00766330">
      <w:pPr>
        <w:pStyle w:val="NormalWeb"/>
        <w:spacing w:before="0" w:beforeAutospacing="0" w:after="240" w:afterAutospacing="0" w:line="360" w:lineRule="atLeast"/>
        <w:jc w:val="both"/>
        <w:textAlignment w:val="baseline"/>
        <w:rPr>
          <w:color w:val="000000"/>
          <w:sz w:val="22"/>
          <w:szCs w:val="22"/>
        </w:rPr>
      </w:pPr>
      <w:r w:rsidRPr="00766330">
        <w:rPr>
          <w:color w:val="000000"/>
          <w:sz w:val="22"/>
          <w:szCs w:val="22"/>
        </w:rPr>
        <w:t>1. Создать  антитеррористическую комиссию на территории сельского поселения Сармаково ;</w:t>
      </w:r>
    </w:p>
    <w:p w:rsidR="000670B0" w:rsidRPr="00766330" w:rsidRDefault="000670B0" w:rsidP="00766330">
      <w:pPr>
        <w:pStyle w:val="NormalWeb"/>
        <w:spacing w:before="0" w:beforeAutospacing="0" w:after="240" w:afterAutospacing="0" w:line="360" w:lineRule="atLeast"/>
        <w:jc w:val="both"/>
        <w:textAlignment w:val="baseline"/>
        <w:rPr>
          <w:color w:val="000000"/>
          <w:sz w:val="22"/>
          <w:szCs w:val="22"/>
        </w:rPr>
      </w:pPr>
      <w:r w:rsidRPr="00766330">
        <w:rPr>
          <w:color w:val="000000"/>
          <w:sz w:val="22"/>
          <w:szCs w:val="22"/>
        </w:rPr>
        <w:t xml:space="preserve">2. Утвердить </w:t>
      </w:r>
    </w:p>
    <w:p w:rsidR="000670B0" w:rsidRPr="00766330" w:rsidRDefault="000670B0" w:rsidP="00766330">
      <w:pPr>
        <w:pStyle w:val="NormalWeb"/>
        <w:spacing w:before="0" w:beforeAutospacing="0" w:after="240" w:afterAutospacing="0" w:line="360" w:lineRule="atLeast"/>
        <w:jc w:val="both"/>
        <w:textAlignment w:val="baseline"/>
        <w:rPr>
          <w:color w:val="000000"/>
          <w:sz w:val="22"/>
          <w:szCs w:val="22"/>
        </w:rPr>
      </w:pPr>
      <w:r w:rsidRPr="00766330">
        <w:rPr>
          <w:color w:val="000000"/>
          <w:sz w:val="22"/>
          <w:szCs w:val="22"/>
        </w:rPr>
        <w:t>- прилагаемый </w:t>
      </w:r>
      <w:hyperlink r:id="rId6" w:anchor="Par35" w:history="1">
        <w:r w:rsidRPr="00766330">
          <w:rPr>
            <w:rStyle w:val="Hyperlink"/>
            <w:color w:val="000000"/>
            <w:sz w:val="22"/>
            <w:szCs w:val="22"/>
            <w:bdr w:val="none" w:sz="0" w:space="0" w:color="auto" w:frame="1"/>
          </w:rPr>
          <w:t>состав</w:t>
        </w:r>
      </w:hyperlink>
      <w:r w:rsidRPr="00766330">
        <w:rPr>
          <w:color w:val="000000"/>
          <w:sz w:val="22"/>
          <w:szCs w:val="22"/>
        </w:rPr>
        <w:t> антитеррористической комиссии  сельского поселения Сармаково ;</w:t>
      </w:r>
    </w:p>
    <w:p w:rsidR="000670B0" w:rsidRPr="00766330" w:rsidRDefault="000670B0" w:rsidP="00766330">
      <w:pPr>
        <w:pStyle w:val="NormalWeb"/>
        <w:spacing w:before="0" w:beforeAutospacing="0" w:after="0" w:afterAutospacing="0" w:line="360" w:lineRule="atLeast"/>
        <w:jc w:val="both"/>
        <w:textAlignment w:val="baseline"/>
        <w:rPr>
          <w:color w:val="000000"/>
          <w:sz w:val="22"/>
          <w:szCs w:val="22"/>
        </w:rPr>
      </w:pPr>
      <w:r w:rsidRPr="00766330">
        <w:rPr>
          <w:color w:val="000000"/>
          <w:sz w:val="22"/>
          <w:szCs w:val="22"/>
        </w:rPr>
        <w:t>- прилагаемое </w:t>
      </w:r>
      <w:hyperlink r:id="rId7" w:anchor="Par116" w:history="1">
        <w:r w:rsidRPr="00766330">
          <w:rPr>
            <w:rStyle w:val="Hyperlink"/>
            <w:color w:val="000000"/>
            <w:sz w:val="22"/>
            <w:szCs w:val="22"/>
            <w:bdr w:val="none" w:sz="0" w:space="0" w:color="auto" w:frame="1"/>
          </w:rPr>
          <w:t>Положение</w:t>
        </w:r>
      </w:hyperlink>
      <w:r w:rsidRPr="00766330">
        <w:rPr>
          <w:color w:val="000000"/>
          <w:sz w:val="22"/>
          <w:szCs w:val="22"/>
        </w:rPr>
        <w:t> об антитеррористической комиссии сельского поселения Сармаково ;</w:t>
      </w:r>
    </w:p>
    <w:p w:rsidR="000670B0" w:rsidRPr="00766330" w:rsidRDefault="000670B0" w:rsidP="00766330">
      <w:pPr>
        <w:pStyle w:val="NormalWeb"/>
        <w:spacing w:before="0" w:beforeAutospacing="0" w:after="0" w:afterAutospacing="0" w:line="360" w:lineRule="atLeast"/>
        <w:jc w:val="both"/>
        <w:textAlignment w:val="baseline"/>
        <w:rPr>
          <w:color w:val="000000"/>
          <w:sz w:val="22"/>
          <w:szCs w:val="22"/>
        </w:rPr>
      </w:pPr>
      <w:r w:rsidRPr="00766330">
        <w:rPr>
          <w:color w:val="000000"/>
          <w:sz w:val="22"/>
          <w:szCs w:val="22"/>
          <w:bdr w:val="none" w:sz="0" w:space="0" w:color="auto" w:frame="1"/>
        </w:rPr>
        <w:t>-  прилагаемый </w:t>
      </w:r>
      <w:hyperlink r:id="rId8" w:anchor="Par176" w:history="1">
        <w:r w:rsidRPr="00766330">
          <w:rPr>
            <w:rStyle w:val="Hyperlink"/>
            <w:color w:val="000000"/>
            <w:sz w:val="22"/>
            <w:szCs w:val="22"/>
            <w:bdr w:val="none" w:sz="0" w:space="0" w:color="auto" w:frame="1"/>
          </w:rPr>
          <w:t>Регламент</w:t>
        </w:r>
      </w:hyperlink>
      <w:r w:rsidRPr="00766330">
        <w:rPr>
          <w:color w:val="000000"/>
          <w:sz w:val="22"/>
          <w:szCs w:val="22"/>
          <w:bdr w:val="none" w:sz="0" w:space="0" w:color="auto" w:frame="1"/>
        </w:rPr>
        <w:t> антитеррористической комиссии</w:t>
      </w:r>
      <w:r w:rsidRPr="00766330">
        <w:rPr>
          <w:color w:val="000000"/>
          <w:sz w:val="22"/>
          <w:szCs w:val="22"/>
        </w:rPr>
        <w:t>   сельского поселения Сармаково ;</w:t>
      </w:r>
    </w:p>
    <w:p w:rsidR="000670B0" w:rsidRPr="00766330" w:rsidRDefault="000670B0" w:rsidP="00766330">
      <w:pPr>
        <w:pStyle w:val="NormalWeb"/>
        <w:spacing w:before="0" w:beforeAutospacing="0" w:after="0" w:afterAutospacing="0" w:line="360" w:lineRule="atLeast"/>
        <w:jc w:val="both"/>
        <w:textAlignment w:val="baseline"/>
        <w:rPr>
          <w:color w:val="000000"/>
          <w:sz w:val="22"/>
          <w:szCs w:val="22"/>
        </w:rPr>
      </w:pPr>
      <w:r w:rsidRPr="00766330">
        <w:rPr>
          <w:color w:val="000000"/>
          <w:sz w:val="22"/>
          <w:szCs w:val="22"/>
        </w:rPr>
        <w:t xml:space="preserve">- план работы антитеррористической комиссии на </w:t>
      </w:r>
      <w:smartTag w:uri="urn:schemas-microsoft-com:office:smarttags" w:element="metricconverter">
        <w:smartTagPr>
          <w:attr w:name="ProductID" w:val="2020 г"/>
        </w:smartTagPr>
        <w:r w:rsidRPr="00766330">
          <w:rPr>
            <w:color w:val="000000"/>
            <w:sz w:val="22"/>
            <w:szCs w:val="22"/>
          </w:rPr>
          <w:t>2020 г</w:t>
        </w:r>
      </w:smartTag>
      <w:r w:rsidRPr="00766330">
        <w:rPr>
          <w:color w:val="000000"/>
          <w:sz w:val="22"/>
          <w:szCs w:val="22"/>
        </w:rPr>
        <w:t>.</w:t>
      </w:r>
    </w:p>
    <w:p w:rsidR="000670B0" w:rsidRPr="00766330" w:rsidRDefault="000670B0" w:rsidP="00766330">
      <w:pPr>
        <w:pStyle w:val="NormalWeb"/>
        <w:spacing w:before="0" w:beforeAutospacing="0" w:after="0" w:afterAutospacing="0" w:line="360" w:lineRule="atLeast"/>
        <w:jc w:val="both"/>
        <w:textAlignment w:val="baseline"/>
        <w:rPr>
          <w:color w:val="000000"/>
          <w:sz w:val="22"/>
          <w:szCs w:val="22"/>
        </w:rPr>
      </w:pPr>
      <w:r w:rsidRPr="00766330">
        <w:rPr>
          <w:color w:val="000000"/>
          <w:sz w:val="22"/>
          <w:szCs w:val="22"/>
        </w:rPr>
        <w:t>3.Признать утратившим силу Постановление главы с.п. Сармаково от  28.12.2017 № 134-ПП .</w:t>
      </w:r>
    </w:p>
    <w:p w:rsidR="000670B0" w:rsidRPr="00766330" w:rsidRDefault="000670B0" w:rsidP="00766330">
      <w:pPr>
        <w:pStyle w:val="NormalWeb"/>
        <w:spacing w:before="0" w:beforeAutospacing="0" w:after="240" w:afterAutospacing="0" w:line="360" w:lineRule="atLeast"/>
        <w:jc w:val="both"/>
        <w:textAlignment w:val="baseline"/>
        <w:rPr>
          <w:color w:val="000000"/>
          <w:sz w:val="22"/>
          <w:szCs w:val="22"/>
        </w:rPr>
      </w:pPr>
      <w:r w:rsidRPr="00766330">
        <w:rPr>
          <w:color w:val="000000"/>
          <w:sz w:val="22"/>
          <w:szCs w:val="22"/>
        </w:rPr>
        <w:t>5. Настоящее постановление вступает в силу с момента его подписания.</w:t>
      </w:r>
    </w:p>
    <w:p w:rsidR="000670B0" w:rsidRPr="00766330" w:rsidRDefault="000670B0" w:rsidP="00766330">
      <w:pPr>
        <w:pStyle w:val="NormalWeb"/>
        <w:spacing w:before="0" w:beforeAutospacing="0" w:after="240" w:afterAutospacing="0" w:line="360" w:lineRule="atLeast"/>
        <w:jc w:val="both"/>
        <w:textAlignment w:val="baseline"/>
        <w:rPr>
          <w:color w:val="000000"/>
          <w:sz w:val="22"/>
          <w:szCs w:val="22"/>
        </w:rPr>
      </w:pPr>
      <w:r w:rsidRPr="00766330">
        <w:rPr>
          <w:color w:val="000000"/>
          <w:sz w:val="22"/>
          <w:szCs w:val="22"/>
        </w:rPr>
        <w:t>6. Контроль за исполнением настоящего постановления оставляю за собой.</w:t>
      </w:r>
    </w:p>
    <w:p w:rsidR="000670B0" w:rsidRPr="00766330" w:rsidRDefault="000670B0" w:rsidP="00766330">
      <w:pPr>
        <w:widowControl/>
        <w:autoSpaceDE/>
        <w:autoSpaceDN/>
        <w:adjustRightInd/>
        <w:spacing w:before="100" w:beforeAutospacing="1" w:after="100" w:afterAutospacing="1"/>
        <w:jc w:val="both"/>
        <w:rPr>
          <w:color w:val="000000"/>
          <w:sz w:val="22"/>
          <w:szCs w:val="22"/>
        </w:rPr>
      </w:pPr>
      <w:r w:rsidRPr="00766330">
        <w:rPr>
          <w:color w:val="000000"/>
          <w:sz w:val="22"/>
          <w:szCs w:val="22"/>
        </w:rPr>
        <w:t xml:space="preserve">Глава сельского  поселения Сармаково </w:t>
      </w:r>
      <w:r w:rsidRPr="00766330">
        <w:rPr>
          <w:color w:val="000000"/>
          <w:sz w:val="22"/>
          <w:szCs w:val="22"/>
        </w:rPr>
        <w:tab/>
      </w:r>
      <w:r w:rsidRPr="00766330">
        <w:rPr>
          <w:color w:val="000000"/>
          <w:sz w:val="22"/>
          <w:szCs w:val="22"/>
        </w:rPr>
        <w:tab/>
      </w:r>
      <w:r w:rsidRPr="00766330">
        <w:rPr>
          <w:color w:val="000000"/>
          <w:sz w:val="22"/>
          <w:szCs w:val="22"/>
        </w:rPr>
        <w:tab/>
      </w:r>
      <w:r w:rsidRPr="00766330">
        <w:rPr>
          <w:color w:val="000000"/>
          <w:sz w:val="22"/>
          <w:szCs w:val="22"/>
        </w:rPr>
        <w:tab/>
      </w:r>
      <w:r w:rsidRPr="00766330">
        <w:rPr>
          <w:color w:val="000000"/>
          <w:sz w:val="22"/>
          <w:szCs w:val="22"/>
        </w:rPr>
        <w:tab/>
        <w:t>Махов Р.Г.</w:t>
      </w:r>
    </w:p>
    <w:p w:rsidR="000670B0" w:rsidRPr="00766330" w:rsidRDefault="000670B0" w:rsidP="00766330">
      <w:pPr>
        <w:pStyle w:val="Heading1"/>
        <w:jc w:val="right"/>
        <w:rPr>
          <w:rStyle w:val="Emphasis"/>
          <w:rFonts w:ascii="Times New Roman" w:hAnsi="Times New Roman"/>
          <w:b w:val="0"/>
          <w:i w:val="0"/>
          <w:iCs/>
          <w:sz w:val="22"/>
          <w:szCs w:val="22"/>
        </w:rPr>
      </w:pPr>
      <w:r w:rsidRPr="00766330">
        <w:rPr>
          <w:rStyle w:val="Emphasis"/>
          <w:rFonts w:ascii="Times New Roman" w:hAnsi="Times New Roman"/>
          <w:iCs/>
          <w:sz w:val="22"/>
          <w:szCs w:val="22"/>
        </w:rPr>
        <w:tab/>
      </w:r>
      <w:r w:rsidRPr="00766330">
        <w:rPr>
          <w:rStyle w:val="Emphasis"/>
          <w:rFonts w:ascii="Times New Roman" w:hAnsi="Times New Roman"/>
          <w:iCs/>
          <w:sz w:val="22"/>
          <w:szCs w:val="22"/>
        </w:rPr>
        <w:tab/>
      </w:r>
      <w:r w:rsidRPr="00766330">
        <w:rPr>
          <w:rStyle w:val="Emphasis"/>
          <w:rFonts w:ascii="Times New Roman" w:hAnsi="Times New Roman"/>
          <w:iCs/>
          <w:sz w:val="22"/>
          <w:szCs w:val="22"/>
        </w:rPr>
        <w:tab/>
      </w:r>
      <w:r w:rsidRPr="00766330">
        <w:rPr>
          <w:rStyle w:val="Emphasis"/>
          <w:rFonts w:ascii="Times New Roman" w:hAnsi="Times New Roman"/>
          <w:iCs/>
          <w:sz w:val="22"/>
          <w:szCs w:val="22"/>
        </w:rPr>
        <w:tab/>
      </w:r>
      <w:r w:rsidRPr="00766330">
        <w:rPr>
          <w:rStyle w:val="Emphasis"/>
          <w:rFonts w:ascii="Times New Roman" w:hAnsi="Times New Roman"/>
          <w:iCs/>
          <w:sz w:val="22"/>
          <w:szCs w:val="22"/>
        </w:rPr>
        <w:tab/>
      </w:r>
      <w:r w:rsidRPr="00766330">
        <w:rPr>
          <w:rStyle w:val="Emphasis"/>
          <w:rFonts w:ascii="Times New Roman" w:hAnsi="Times New Roman"/>
          <w:iCs/>
          <w:sz w:val="22"/>
          <w:szCs w:val="22"/>
        </w:rPr>
        <w:tab/>
      </w:r>
      <w:r w:rsidRPr="00766330">
        <w:rPr>
          <w:rStyle w:val="Emphasis"/>
          <w:rFonts w:ascii="Times New Roman" w:hAnsi="Times New Roman"/>
          <w:iCs/>
          <w:sz w:val="22"/>
          <w:szCs w:val="22"/>
        </w:rPr>
        <w:tab/>
      </w:r>
      <w:r w:rsidRPr="00766330">
        <w:rPr>
          <w:rStyle w:val="Emphasis"/>
          <w:rFonts w:ascii="Times New Roman" w:hAnsi="Times New Roman"/>
          <w:iCs/>
          <w:sz w:val="22"/>
          <w:szCs w:val="22"/>
        </w:rPr>
        <w:tab/>
      </w:r>
      <w:r w:rsidRPr="00766330">
        <w:rPr>
          <w:rStyle w:val="Emphasis"/>
          <w:rFonts w:ascii="Times New Roman" w:hAnsi="Times New Roman"/>
          <w:b w:val="0"/>
          <w:i w:val="0"/>
          <w:iCs/>
          <w:sz w:val="22"/>
          <w:szCs w:val="22"/>
        </w:rPr>
        <w:t>Утвержден постановлением администрации</w:t>
      </w:r>
    </w:p>
    <w:p w:rsidR="000670B0" w:rsidRPr="00766330" w:rsidRDefault="000670B0" w:rsidP="00766330">
      <w:pPr>
        <w:jc w:val="right"/>
        <w:rPr>
          <w:sz w:val="22"/>
          <w:szCs w:val="22"/>
        </w:rPr>
      </w:pPr>
      <w:r w:rsidRPr="00766330">
        <w:rPr>
          <w:sz w:val="22"/>
          <w:szCs w:val="22"/>
        </w:rPr>
        <w:t>сельского поселения Сармаково</w:t>
      </w:r>
    </w:p>
    <w:p w:rsidR="000670B0" w:rsidRPr="00766330" w:rsidRDefault="000670B0" w:rsidP="00766330">
      <w:pPr>
        <w:jc w:val="right"/>
        <w:rPr>
          <w:sz w:val="22"/>
          <w:szCs w:val="22"/>
        </w:rPr>
      </w:pPr>
      <w:r w:rsidRPr="00766330">
        <w:rPr>
          <w:sz w:val="22"/>
          <w:szCs w:val="22"/>
        </w:rPr>
        <w:t>№ 08-ПП от 20.01.2020 г.</w:t>
      </w:r>
    </w:p>
    <w:p w:rsidR="000670B0" w:rsidRPr="00766330" w:rsidRDefault="000670B0" w:rsidP="00766330">
      <w:pPr>
        <w:jc w:val="right"/>
        <w:rPr>
          <w:sz w:val="22"/>
          <w:szCs w:val="22"/>
        </w:rPr>
      </w:pPr>
    </w:p>
    <w:p w:rsidR="000670B0" w:rsidRPr="00766330" w:rsidRDefault="000670B0" w:rsidP="00766330">
      <w:pPr>
        <w:jc w:val="right"/>
        <w:rPr>
          <w:sz w:val="22"/>
          <w:szCs w:val="22"/>
        </w:rPr>
      </w:pPr>
    </w:p>
    <w:p w:rsidR="000670B0" w:rsidRPr="00766330" w:rsidRDefault="000670B0" w:rsidP="00766330">
      <w:pPr>
        <w:widowControl/>
        <w:autoSpaceDE/>
        <w:autoSpaceDN/>
        <w:adjustRightInd/>
        <w:spacing w:before="100" w:beforeAutospacing="1" w:after="100" w:afterAutospacing="1"/>
        <w:jc w:val="center"/>
        <w:rPr>
          <w:sz w:val="22"/>
          <w:szCs w:val="22"/>
        </w:rPr>
      </w:pPr>
      <w:r w:rsidRPr="00766330">
        <w:rPr>
          <w:b/>
          <w:bCs/>
          <w:sz w:val="22"/>
          <w:szCs w:val="22"/>
        </w:rPr>
        <w:t>СОСТАВ</w:t>
      </w:r>
      <w:r w:rsidRPr="00766330">
        <w:rPr>
          <w:sz w:val="22"/>
          <w:szCs w:val="22"/>
        </w:rPr>
        <w:br/>
      </w:r>
      <w:r w:rsidRPr="00766330">
        <w:rPr>
          <w:b/>
          <w:bCs/>
          <w:sz w:val="22"/>
          <w:szCs w:val="22"/>
        </w:rPr>
        <w:t>АНТИТЕРРОРИСТИЧЕСКОЙ КОМИССИИ СЕЛЬСКОГО  ПОСЕЛЕНИЯ  САРМАКОВО</w:t>
      </w:r>
    </w:p>
    <w:p w:rsidR="000670B0" w:rsidRPr="00766330" w:rsidRDefault="000670B0" w:rsidP="00766330">
      <w:pPr>
        <w:widowControl/>
        <w:autoSpaceDE/>
        <w:autoSpaceDN/>
        <w:adjustRightInd/>
        <w:spacing w:before="100" w:beforeAutospacing="1" w:after="100" w:afterAutospacing="1"/>
        <w:jc w:val="both"/>
        <w:rPr>
          <w:sz w:val="22"/>
          <w:szCs w:val="22"/>
        </w:rPr>
      </w:pPr>
      <w:r w:rsidRPr="00766330">
        <w:rPr>
          <w:sz w:val="22"/>
          <w:szCs w:val="22"/>
        </w:rPr>
        <w:br/>
        <w:t>Махов  Р.Г. -  Глава сельского поселения Сармаково Зольского  муниципального  района  , председатель комиссии</w:t>
      </w:r>
    </w:p>
    <w:p w:rsidR="000670B0" w:rsidRPr="00766330" w:rsidRDefault="000670B0" w:rsidP="00766330">
      <w:pPr>
        <w:widowControl/>
        <w:autoSpaceDE/>
        <w:autoSpaceDN/>
        <w:adjustRightInd/>
        <w:spacing w:before="100" w:beforeAutospacing="1" w:after="100" w:afterAutospacing="1"/>
        <w:jc w:val="both"/>
        <w:rPr>
          <w:sz w:val="22"/>
          <w:szCs w:val="22"/>
        </w:rPr>
      </w:pPr>
      <w:r w:rsidRPr="00766330">
        <w:rPr>
          <w:sz w:val="22"/>
          <w:szCs w:val="22"/>
        </w:rPr>
        <w:t xml:space="preserve">Муков И.П.  заместитель Главы администрации сельского </w:t>
      </w:r>
      <w:r w:rsidRPr="00766330">
        <w:rPr>
          <w:sz w:val="22"/>
          <w:szCs w:val="22"/>
        </w:rPr>
        <w:br/>
        <w:t>поселения Сармаково , заместитель председателя комиссии</w:t>
      </w:r>
    </w:p>
    <w:p w:rsidR="000670B0" w:rsidRPr="00766330" w:rsidRDefault="000670B0" w:rsidP="00766330">
      <w:pPr>
        <w:widowControl/>
        <w:autoSpaceDE/>
        <w:autoSpaceDN/>
        <w:adjustRightInd/>
        <w:spacing w:before="100" w:beforeAutospacing="1" w:after="100" w:afterAutospacing="1"/>
        <w:jc w:val="both"/>
        <w:rPr>
          <w:sz w:val="22"/>
          <w:szCs w:val="22"/>
        </w:rPr>
      </w:pPr>
      <w:r w:rsidRPr="00766330">
        <w:rPr>
          <w:sz w:val="22"/>
          <w:szCs w:val="22"/>
        </w:rPr>
        <w:t>Члены комиссии:</w:t>
      </w:r>
    </w:p>
    <w:p w:rsidR="000670B0" w:rsidRPr="00766330" w:rsidRDefault="000670B0" w:rsidP="00766330">
      <w:pPr>
        <w:widowControl/>
        <w:autoSpaceDE/>
        <w:autoSpaceDN/>
        <w:adjustRightInd/>
        <w:spacing w:before="100" w:beforeAutospacing="1" w:after="100" w:afterAutospacing="1"/>
        <w:jc w:val="both"/>
        <w:rPr>
          <w:sz w:val="22"/>
          <w:szCs w:val="22"/>
        </w:rPr>
      </w:pPr>
      <w:r w:rsidRPr="00766330">
        <w:rPr>
          <w:sz w:val="22"/>
          <w:szCs w:val="22"/>
        </w:rPr>
        <w:t xml:space="preserve"> Виндижев  С.Г.- специалист  администрации с.п. Сармаково по земельным   вопросам</w:t>
      </w:r>
    </w:p>
    <w:p w:rsidR="000670B0" w:rsidRPr="00766330" w:rsidRDefault="000670B0" w:rsidP="00766330">
      <w:pPr>
        <w:widowControl/>
        <w:autoSpaceDE/>
        <w:autoSpaceDN/>
        <w:adjustRightInd/>
        <w:spacing w:before="100" w:beforeAutospacing="1" w:after="100" w:afterAutospacing="1"/>
        <w:jc w:val="both"/>
        <w:rPr>
          <w:sz w:val="22"/>
          <w:szCs w:val="22"/>
        </w:rPr>
      </w:pPr>
      <w:r w:rsidRPr="00766330">
        <w:rPr>
          <w:sz w:val="22"/>
          <w:szCs w:val="22"/>
        </w:rPr>
        <w:t>Бакова Р.Т.- главный врач Сармаковской врачебной амбулатории ( по согласованию)</w:t>
      </w:r>
    </w:p>
    <w:p w:rsidR="000670B0" w:rsidRPr="00766330" w:rsidRDefault="000670B0" w:rsidP="00766330">
      <w:pPr>
        <w:widowControl/>
        <w:autoSpaceDE/>
        <w:autoSpaceDN/>
        <w:adjustRightInd/>
        <w:spacing w:before="100" w:beforeAutospacing="1" w:after="100" w:afterAutospacing="1"/>
        <w:jc w:val="both"/>
        <w:rPr>
          <w:sz w:val="22"/>
          <w:szCs w:val="22"/>
        </w:rPr>
      </w:pPr>
      <w:r w:rsidRPr="00766330">
        <w:rPr>
          <w:sz w:val="22"/>
          <w:szCs w:val="22"/>
        </w:rPr>
        <w:t>Бжеников Э. , Беев А. ( по согласованию)</w:t>
      </w:r>
    </w:p>
    <w:p w:rsidR="000670B0" w:rsidRPr="00766330" w:rsidRDefault="000670B0" w:rsidP="00766330">
      <w:pPr>
        <w:widowControl/>
        <w:autoSpaceDE/>
        <w:autoSpaceDN/>
        <w:adjustRightInd/>
        <w:spacing w:before="100" w:beforeAutospacing="1" w:after="100" w:afterAutospacing="1"/>
        <w:jc w:val="both"/>
        <w:rPr>
          <w:sz w:val="22"/>
          <w:szCs w:val="22"/>
        </w:rPr>
      </w:pPr>
      <w:r w:rsidRPr="00766330">
        <w:rPr>
          <w:sz w:val="22"/>
          <w:szCs w:val="22"/>
        </w:rPr>
        <w:t>Хажкасимов Х.М.-Председатель Совета старейшин с.п. Сармаково</w:t>
      </w:r>
    </w:p>
    <w:p w:rsidR="000670B0" w:rsidRPr="00766330" w:rsidRDefault="000670B0" w:rsidP="00766330">
      <w:pPr>
        <w:widowControl/>
        <w:autoSpaceDE/>
        <w:autoSpaceDN/>
        <w:adjustRightInd/>
        <w:spacing w:before="100" w:beforeAutospacing="1" w:after="100" w:afterAutospacing="1"/>
        <w:jc w:val="right"/>
        <w:rPr>
          <w:sz w:val="22"/>
          <w:szCs w:val="22"/>
        </w:rPr>
      </w:pPr>
    </w:p>
    <w:p w:rsidR="000670B0" w:rsidRPr="00766330" w:rsidRDefault="000670B0" w:rsidP="00766330">
      <w:pPr>
        <w:widowControl/>
        <w:tabs>
          <w:tab w:val="left" w:pos="225"/>
        </w:tabs>
        <w:autoSpaceDE/>
        <w:autoSpaceDN/>
        <w:adjustRightInd/>
        <w:spacing w:before="100" w:beforeAutospacing="1" w:after="100" w:afterAutospacing="1"/>
        <w:rPr>
          <w:sz w:val="22"/>
          <w:szCs w:val="22"/>
        </w:rPr>
      </w:pPr>
      <w:r w:rsidRPr="00766330">
        <w:rPr>
          <w:sz w:val="22"/>
          <w:szCs w:val="22"/>
        </w:rPr>
        <w:tab/>
        <w:t xml:space="preserve">Глава с.п. Сармаково </w:t>
      </w:r>
      <w:r w:rsidRPr="00766330">
        <w:rPr>
          <w:sz w:val="22"/>
          <w:szCs w:val="22"/>
        </w:rPr>
        <w:tab/>
      </w:r>
      <w:r w:rsidRPr="00766330">
        <w:rPr>
          <w:sz w:val="22"/>
          <w:szCs w:val="22"/>
        </w:rPr>
        <w:tab/>
      </w:r>
      <w:r w:rsidRPr="00766330">
        <w:rPr>
          <w:sz w:val="22"/>
          <w:szCs w:val="22"/>
        </w:rPr>
        <w:tab/>
      </w:r>
      <w:r w:rsidRPr="00766330">
        <w:rPr>
          <w:sz w:val="22"/>
          <w:szCs w:val="22"/>
        </w:rPr>
        <w:tab/>
      </w:r>
      <w:r w:rsidRPr="00766330">
        <w:rPr>
          <w:sz w:val="22"/>
          <w:szCs w:val="22"/>
        </w:rPr>
        <w:tab/>
        <w:t xml:space="preserve"> Р.Г.Махов</w:t>
      </w:r>
    </w:p>
    <w:p w:rsidR="000670B0" w:rsidRPr="00766330" w:rsidRDefault="000670B0" w:rsidP="00766330">
      <w:pPr>
        <w:widowControl/>
        <w:autoSpaceDE/>
        <w:autoSpaceDN/>
        <w:adjustRightInd/>
        <w:spacing w:before="100" w:beforeAutospacing="1" w:after="100" w:afterAutospacing="1"/>
        <w:jc w:val="right"/>
        <w:rPr>
          <w:sz w:val="22"/>
          <w:szCs w:val="22"/>
        </w:rPr>
      </w:pPr>
    </w:p>
    <w:p w:rsidR="000670B0" w:rsidRPr="00766330" w:rsidRDefault="000670B0" w:rsidP="00766330">
      <w:pPr>
        <w:widowControl/>
        <w:autoSpaceDE/>
        <w:autoSpaceDN/>
        <w:adjustRightInd/>
        <w:spacing w:before="100" w:beforeAutospacing="1" w:after="100" w:afterAutospacing="1"/>
        <w:jc w:val="right"/>
        <w:rPr>
          <w:sz w:val="22"/>
          <w:szCs w:val="22"/>
        </w:rPr>
      </w:pPr>
    </w:p>
    <w:p w:rsidR="000670B0" w:rsidRPr="00766330" w:rsidRDefault="000670B0" w:rsidP="00766330">
      <w:pPr>
        <w:widowControl/>
        <w:autoSpaceDE/>
        <w:autoSpaceDN/>
        <w:adjustRightInd/>
        <w:spacing w:before="100" w:beforeAutospacing="1" w:after="100" w:afterAutospacing="1"/>
        <w:jc w:val="right"/>
        <w:rPr>
          <w:sz w:val="22"/>
          <w:szCs w:val="22"/>
        </w:rPr>
      </w:pPr>
    </w:p>
    <w:p w:rsidR="000670B0" w:rsidRPr="00766330" w:rsidRDefault="000670B0" w:rsidP="00766330">
      <w:pPr>
        <w:widowControl/>
        <w:autoSpaceDE/>
        <w:autoSpaceDN/>
        <w:adjustRightInd/>
        <w:spacing w:before="100" w:beforeAutospacing="1" w:after="100" w:afterAutospacing="1"/>
        <w:jc w:val="right"/>
        <w:rPr>
          <w:sz w:val="22"/>
          <w:szCs w:val="22"/>
        </w:rPr>
      </w:pPr>
    </w:p>
    <w:p w:rsidR="000670B0" w:rsidRPr="00766330" w:rsidRDefault="000670B0" w:rsidP="00766330">
      <w:pPr>
        <w:widowControl/>
        <w:autoSpaceDE/>
        <w:autoSpaceDN/>
        <w:adjustRightInd/>
        <w:spacing w:before="100" w:beforeAutospacing="1" w:after="100" w:afterAutospacing="1"/>
        <w:jc w:val="right"/>
        <w:rPr>
          <w:sz w:val="22"/>
          <w:szCs w:val="22"/>
        </w:rPr>
      </w:pPr>
    </w:p>
    <w:p w:rsidR="000670B0" w:rsidRDefault="000670B0" w:rsidP="00766330">
      <w:pPr>
        <w:widowControl/>
        <w:autoSpaceDE/>
        <w:autoSpaceDN/>
        <w:adjustRightInd/>
        <w:spacing w:before="100" w:beforeAutospacing="1" w:after="100" w:afterAutospacing="1"/>
        <w:jc w:val="right"/>
        <w:rPr>
          <w:sz w:val="22"/>
          <w:szCs w:val="22"/>
        </w:rPr>
      </w:pPr>
    </w:p>
    <w:p w:rsidR="000670B0" w:rsidRDefault="000670B0" w:rsidP="00766330">
      <w:pPr>
        <w:widowControl/>
        <w:autoSpaceDE/>
        <w:autoSpaceDN/>
        <w:adjustRightInd/>
        <w:spacing w:before="100" w:beforeAutospacing="1" w:after="100" w:afterAutospacing="1"/>
        <w:jc w:val="right"/>
        <w:rPr>
          <w:sz w:val="22"/>
          <w:szCs w:val="22"/>
        </w:rPr>
      </w:pPr>
    </w:p>
    <w:p w:rsidR="000670B0" w:rsidRDefault="000670B0" w:rsidP="00766330">
      <w:pPr>
        <w:widowControl/>
        <w:autoSpaceDE/>
        <w:autoSpaceDN/>
        <w:adjustRightInd/>
        <w:spacing w:before="100" w:beforeAutospacing="1" w:after="100" w:afterAutospacing="1"/>
        <w:jc w:val="right"/>
        <w:rPr>
          <w:sz w:val="22"/>
          <w:szCs w:val="22"/>
        </w:rPr>
      </w:pPr>
    </w:p>
    <w:p w:rsidR="000670B0" w:rsidRDefault="000670B0" w:rsidP="00766330">
      <w:pPr>
        <w:widowControl/>
        <w:autoSpaceDE/>
        <w:autoSpaceDN/>
        <w:adjustRightInd/>
        <w:spacing w:before="100" w:beforeAutospacing="1" w:after="100" w:afterAutospacing="1"/>
        <w:jc w:val="right"/>
        <w:rPr>
          <w:sz w:val="22"/>
          <w:szCs w:val="22"/>
        </w:rPr>
      </w:pPr>
    </w:p>
    <w:p w:rsidR="000670B0" w:rsidRDefault="000670B0" w:rsidP="00766330">
      <w:pPr>
        <w:widowControl/>
        <w:autoSpaceDE/>
        <w:autoSpaceDN/>
        <w:adjustRightInd/>
        <w:spacing w:before="100" w:beforeAutospacing="1" w:after="100" w:afterAutospacing="1"/>
        <w:jc w:val="right"/>
        <w:rPr>
          <w:sz w:val="22"/>
          <w:szCs w:val="22"/>
        </w:rPr>
      </w:pPr>
    </w:p>
    <w:p w:rsidR="000670B0" w:rsidRDefault="000670B0" w:rsidP="00766330">
      <w:pPr>
        <w:widowControl/>
        <w:autoSpaceDE/>
        <w:autoSpaceDN/>
        <w:adjustRightInd/>
        <w:spacing w:before="100" w:beforeAutospacing="1" w:after="100" w:afterAutospacing="1"/>
        <w:jc w:val="right"/>
        <w:rPr>
          <w:sz w:val="22"/>
          <w:szCs w:val="22"/>
        </w:rPr>
      </w:pPr>
    </w:p>
    <w:p w:rsidR="000670B0" w:rsidRDefault="000670B0" w:rsidP="00766330">
      <w:pPr>
        <w:widowControl/>
        <w:autoSpaceDE/>
        <w:autoSpaceDN/>
        <w:adjustRightInd/>
        <w:spacing w:before="100" w:beforeAutospacing="1" w:after="100" w:afterAutospacing="1"/>
        <w:jc w:val="right"/>
        <w:rPr>
          <w:sz w:val="22"/>
          <w:szCs w:val="22"/>
        </w:rPr>
      </w:pPr>
    </w:p>
    <w:p w:rsidR="000670B0" w:rsidRDefault="000670B0" w:rsidP="00766330">
      <w:pPr>
        <w:widowControl/>
        <w:autoSpaceDE/>
        <w:autoSpaceDN/>
        <w:adjustRightInd/>
        <w:spacing w:before="100" w:beforeAutospacing="1" w:after="100" w:afterAutospacing="1"/>
        <w:jc w:val="right"/>
        <w:rPr>
          <w:sz w:val="22"/>
          <w:szCs w:val="22"/>
        </w:rPr>
      </w:pPr>
    </w:p>
    <w:p w:rsidR="000670B0" w:rsidRDefault="000670B0" w:rsidP="00766330">
      <w:pPr>
        <w:widowControl/>
        <w:autoSpaceDE/>
        <w:autoSpaceDN/>
        <w:adjustRightInd/>
        <w:spacing w:before="100" w:beforeAutospacing="1" w:after="100" w:afterAutospacing="1"/>
        <w:jc w:val="right"/>
        <w:rPr>
          <w:sz w:val="22"/>
          <w:szCs w:val="22"/>
        </w:rPr>
      </w:pPr>
    </w:p>
    <w:p w:rsidR="000670B0" w:rsidRDefault="000670B0" w:rsidP="00766330">
      <w:pPr>
        <w:widowControl/>
        <w:autoSpaceDE/>
        <w:autoSpaceDN/>
        <w:adjustRightInd/>
        <w:spacing w:before="100" w:beforeAutospacing="1" w:after="100" w:afterAutospacing="1"/>
        <w:jc w:val="right"/>
        <w:rPr>
          <w:sz w:val="22"/>
          <w:szCs w:val="22"/>
        </w:rPr>
      </w:pPr>
    </w:p>
    <w:p w:rsidR="000670B0" w:rsidRPr="00766330" w:rsidRDefault="000670B0" w:rsidP="00766330">
      <w:pPr>
        <w:widowControl/>
        <w:autoSpaceDE/>
        <w:autoSpaceDN/>
        <w:adjustRightInd/>
        <w:spacing w:before="100" w:beforeAutospacing="1" w:after="100" w:afterAutospacing="1"/>
        <w:jc w:val="right"/>
        <w:rPr>
          <w:sz w:val="22"/>
          <w:szCs w:val="22"/>
        </w:rPr>
      </w:pPr>
    </w:p>
    <w:p w:rsidR="000670B0" w:rsidRPr="00766330" w:rsidRDefault="000670B0" w:rsidP="00766330">
      <w:pPr>
        <w:widowControl/>
        <w:autoSpaceDE/>
        <w:autoSpaceDN/>
        <w:adjustRightInd/>
        <w:spacing w:before="100" w:beforeAutospacing="1" w:after="100" w:afterAutospacing="1"/>
        <w:jc w:val="right"/>
        <w:rPr>
          <w:sz w:val="22"/>
          <w:szCs w:val="22"/>
        </w:rPr>
      </w:pPr>
    </w:p>
    <w:p w:rsidR="000670B0" w:rsidRPr="00766330" w:rsidRDefault="000670B0" w:rsidP="00766330">
      <w:pPr>
        <w:pStyle w:val="Heading1"/>
        <w:spacing w:before="0" w:after="0"/>
        <w:jc w:val="right"/>
        <w:rPr>
          <w:rStyle w:val="Emphasis"/>
          <w:rFonts w:ascii="Times New Roman" w:hAnsi="Times New Roman"/>
          <w:b w:val="0"/>
          <w:i w:val="0"/>
          <w:iCs/>
          <w:sz w:val="22"/>
          <w:szCs w:val="22"/>
        </w:rPr>
      </w:pPr>
      <w:r w:rsidRPr="00766330">
        <w:rPr>
          <w:rStyle w:val="Emphasis"/>
          <w:rFonts w:ascii="Times New Roman" w:hAnsi="Times New Roman"/>
          <w:b w:val="0"/>
          <w:i w:val="0"/>
          <w:iCs/>
          <w:sz w:val="22"/>
          <w:szCs w:val="22"/>
        </w:rPr>
        <w:t>Утвержден постановлением</w:t>
      </w:r>
    </w:p>
    <w:p w:rsidR="000670B0" w:rsidRPr="00766330" w:rsidRDefault="000670B0" w:rsidP="00766330">
      <w:pPr>
        <w:pStyle w:val="Heading1"/>
        <w:spacing w:before="0" w:after="0"/>
        <w:jc w:val="right"/>
        <w:rPr>
          <w:rStyle w:val="Emphasis"/>
          <w:rFonts w:ascii="Times New Roman" w:hAnsi="Times New Roman"/>
          <w:b w:val="0"/>
          <w:i w:val="0"/>
          <w:iCs/>
          <w:sz w:val="22"/>
          <w:szCs w:val="22"/>
        </w:rPr>
      </w:pPr>
      <w:r w:rsidRPr="00766330">
        <w:rPr>
          <w:rStyle w:val="Emphasis"/>
          <w:rFonts w:ascii="Times New Roman" w:hAnsi="Times New Roman"/>
          <w:b w:val="0"/>
          <w:i w:val="0"/>
          <w:iCs/>
          <w:sz w:val="22"/>
          <w:szCs w:val="22"/>
        </w:rPr>
        <w:t xml:space="preserve"> администрации</w:t>
      </w:r>
    </w:p>
    <w:p w:rsidR="000670B0" w:rsidRPr="00766330" w:rsidRDefault="000670B0" w:rsidP="00766330">
      <w:pPr>
        <w:jc w:val="right"/>
        <w:rPr>
          <w:sz w:val="22"/>
          <w:szCs w:val="22"/>
        </w:rPr>
      </w:pPr>
      <w:r w:rsidRPr="00766330">
        <w:rPr>
          <w:sz w:val="22"/>
          <w:szCs w:val="22"/>
        </w:rPr>
        <w:t>сельского поселения Сармаково</w:t>
      </w:r>
    </w:p>
    <w:p w:rsidR="000670B0" w:rsidRPr="00766330" w:rsidRDefault="000670B0" w:rsidP="00766330">
      <w:pPr>
        <w:jc w:val="right"/>
        <w:rPr>
          <w:sz w:val="22"/>
          <w:szCs w:val="22"/>
        </w:rPr>
      </w:pPr>
      <w:r w:rsidRPr="00766330">
        <w:rPr>
          <w:sz w:val="22"/>
          <w:szCs w:val="22"/>
        </w:rPr>
        <w:t>№ 08-ПП от 20.01.2020 г.</w:t>
      </w:r>
    </w:p>
    <w:p w:rsidR="000670B0" w:rsidRPr="00766330" w:rsidRDefault="000670B0" w:rsidP="00766330">
      <w:pPr>
        <w:widowControl/>
        <w:autoSpaceDE/>
        <w:autoSpaceDN/>
        <w:adjustRightInd/>
        <w:rPr>
          <w:sz w:val="22"/>
          <w:szCs w:val="22"/>
        </w:rPr>
      </w:pPr>
    </w:p>
    <w:p w:rsidR="000670B0" w:rsidRPr="00766330" w:rsidRDefault="000670B0" w:rsidP="00766330">
      <w:pPr>
        <w:pStyle w:val="NormalWeb"/>
        <w:spacing w:before="0" w:beforeAutospacing="0" w:after="0" w:afterAutospacing="0" w:line="360" w:lineRule="atLeast"/>
        <w:jc w:val="center"/>
        <w:textAlignment w:val="baseline"/>
        <w:rPr>
          <w:color w:val="444444"/>
          <w:sz w:val="22"/>
          <w:szCs w:val="22"/>
        </w:rPr>
      </w:pPr>
      <w:r w:rsidRPr="00766330">
        <w:rPr>
          <w:b/>
          <w:bCs/>
          <w:color w:val="444444"/>
          <w:sz w:val="22"/>
          <w:szCs w:val="22"/>
          <w:bdr w:val="none" w:sz="0" w:space="0" w:color="auto" w:frame="1"/>
        </w:rPr>
        <w:t>ПОЛОЖЕНИЕ</w:t>
      </w:r>
    </w:p>
    <w:p w:rsidR="000670B0" w:rsidRPr="00766330" w:rsidRDefault="000670B0" w:rsidP="00766330">
      <w:pPr>
        <w:pStyle w:val="NormalWeb"/>
        <w:spacing w:before="0" w:beforeAutospacing="0" w:after="0" w:afterAutospacing="0" w:line="360" w:lineRule="atLeast"/>
        <w:jc w:val="center"/>
        <w:textAlignment w:val="baseline"/>
        <w:rPr>
          <w:color w:val="444444"/>
          <w:sz w:val="22"/>
          <w:szCs w:val="22"/>
        </w:rPr>
      </w:pPr>
      <w:r w:rsidRPr="00766330">
        <w:rPr>
          <w:b/>
          <w:bCs/>
          <w:color w:val="444444"/>
          <w:sz w:val="22"/>
          <w:szCs w:val="22"/>
          <w:bdr w:val="none" w:sz="0" w:space="0" w:color="auto" w:frame="1"/>
        </w:rPr>
        <w:t>ОБ АНТИТЕРРОРИСТИЧЕСКОЙ КОМИССИИ СЕЛЬСКОГО ПОСЕЛЕНИЯ САРМАКОВО</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bookmarkStart w:id="0" w:name="Par119"/>
      <w:bookmarkEnd w:id="0"/>
      <w:r w:rsidRPr="00766330">
        <w:rPr>
          <w:color w:val="444444"/>
          <w:sz w:val="22"/>
          <w:szCs w:val="22"/>
        </w:rPr>
        <w:t>1. Общие положения</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1.1. Настоящее Положение разработано в соответствии с Федеральными законами от 06.10.2003 </w:t>
      </w:r>
      <w:hyperlink r:id="rId9" w:history="1">
        <w:r w:rsidRPr="00766330">
          <w:rPr>
            <w:rStyle w:val="Hyperlink"/>
            <w:color w:val="000000"/>
            <w:sz w:val="22"/>
            <w:szCs w:val="22"/>
            <w:bdr w:val="none" w:sz="0" w:space="0" w:color="auto" w:frame="1"/>
          </w:rPr>
          <w:t>N 131-ФЗ</w:t>
        </w:r>
      </w:hyperlink>
      <w:r w:rsidRPr="00766330">
        <w:rPr>
          <w:color w:val="444444"/>
          <w:sz w:val="22"/>
          <w:szCs w:val="22"/>
        </w:rPr>
        <w:t> «Об общих принципах организации местного самоуправления в Российской Федерации», от 06.03.2006 </w:t>
      </w:r>
      <w:hyperlink r:id="rId10" w:history="1">
        <w:r w:rsidRPr="00766330">
          <w:rPr>
            <w:rStyle w:val="Hyperlink"/>
            <w:color w:val="000000"/>
            <w:sz w:val="22"/>
            <w:szCs w:val="22"/>
            <w:bdr w:val="none" w:sz="0" w:space="0" w:color="auto" w:frame="1"/>
          </w:rPr>
          <w:t>N 35-ФЗ</w:t>
        </w:r>
      </w:hyperlink>
      <w:r w:rsidRPr="00766330">
        <w:rPr>
          <w:color w:val="444444"/>
          <w:sz w:val="22"/>
          <w:szCs w:val="22"/>
        </w:rPr>
        <w:t> «О противодействии терроризму», </w:t>
      </w:r>
      <w:hyperlink r:id="rId11" w:history="1">
        <w:r w:rsidRPr="00766330">
          <w:rPr>
            <w:rStyle w:val="Hyperlink"/>
            <w:color w:val="000000"/>
            <w:sz w:val="22"/>
            <w:szCs w:val="22"/>
            <w:bdr w:val="none" w:sz="0" w:space="0" w:color="auto" w:frame="1"/>
          </w:rPr>
          <w:t>Указом</w:t>
        </w:r>
      </w:hyperlink>
      <w:r w:rsidRPr="00766330">
        <w:rPr>
          <w:color w:val="444444"/>
          <w:sz w:val="22"/>
          <w:szCs w:val="22"/>
        </w:rPr>
        <w:t> Президента Российской Федерации от 15.02.2006 N 116 «О мерах по противодействию терроризму».</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1.2. Антитеррористическая комиссия сельского поселения Сармаково (далее Комиссия) является постоянно действующим координирующим органом, обеспечивающим взаимодействие на территории сельского поселения Сармаково подразделений территориальных органов федеральных органов исполнительной власти, органов местного самоуправления, хозяйствующих субъектов независимо от форм собственности и ведомственной принадлежности, общественных объединений (в рамках их компетенции), при решении вопросов участия в профилактике терроризма, а также минимизации и ликвидации последствий их проявлений.</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1.3. Комиссия обеспечивает участие всех организаций на территории сельского поселения в профилактике терроризма, а также минимизации и ликвидации последствий их проявлений.</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1.4.Комиссия в своей деятельности руководствуется </w:t>
      </w:r>
      <w:hyperlink r:id="rId12" w:history="1">
        <w:r w:rsidRPr="00766330">
          <w:rPr>
            <w:rStyle w:val="Hyperlink"/>
            <w:color w:val="000000"/>
            <w:sz w:val="22"/>
            <w:szCs w:val="22"/>
            <w:bdr w:val="none" w:sz="0" w:space="0" w:color="auto" w:frame="1"/>
          </w:rPr>
          <w:t>Конституцией</w:t>
        </w:r>
      </w:hyperlink>
      <w:r w:rsidRPr="00766330">
        <w:rPr>
          <w:color w:val="444444"/>
          <w:sz w:val="22"/>
          <w:szCs w:val="22"/>
        </w:rPr>
        <w:t>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настоящим Положением.</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1.5. Председателем Комиссии является Глава сельского поселения Сармаково (Махов Р.Г. главы администрации).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bookmarkStart w:id="1" w:name="Par127"/>
      <w:bookmarkEnd w:id="1"/>
      <w:r w:rsidRPr="00766330">
        <w:rPr>
          <w:color w:val="444444"/>
          <w:sz w:val="22"/>
          <w:szCs w:val="22"/>
        </w:rPr>
        <w:t>2. Основные задачи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2.1. Основными задачами Комиссии являются:</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а) организация взаимодействия на территории сельского поселения Сармаково подразделений территориальных органов федеральных органов исполнительной власти, органов местного самоуправления, хозяйствующих субъектов независимо от форм собственности и ведомственной принадлежности, общественных объединений (в рамках их компетенции) при решении вопросов участия в профилактике терроризма и экстремизма, а также минимизации и ликвидации последствий их проявлений;</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б) участие в реализации государственной политики в сфере противодействия терроризму на территории сельского поселения Сармаково , а также подготовке предложений АТК по совершенствованию деятельности в данной области;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в) мониторинг политических, социально-экономических и иных процессов на территории сельского поселения Сармаково, оказывающих влияние на ситуацию в сфере противодействия терроризму, экстремизму;</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г) участие в разработке мер по профилактике терроризма и экстремизма на территории сельского поселения Сармаково, устранению причин и условий, способствующих их проявлению, обеспечению защищенности объектов возможных террористических посягательств, минимизации и ликвидации их последствий, контроль за реализацией этих мер;</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д) подготовка проектов постановлений, распоряжений администрации сельского поселения Сармаково  по организации взаимодействия подразделений территориальных органов федеральных органов исполнительной власти, органов местного самоуправления, организаций и общественных объединений (в рамках их компетенции), в целях повышения эффективности принимаемых ими мер по профилактике проявлений терроризма и экстремизма, минимизации и ликвидации их последствий на территории сельского поселения Сармаково ;</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е) анализ эффективности работы подразделений территориальных органов федеральных органов исполнительной власти, органов местного самоуправления, хозяйствующих субъектов, общественных объединений (в рамках их компетенции) по участию в профилактике терроризма и экстремизма, минимизации и ликвидации последствий их проявлений;</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ж) иные задачи, вытекающие из решений АТК, в сфере противодействия терроризму и экстремизму в рамках компетенции органов местного самоуправления.</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bookmarkStart w:id="2" w:name="Par138"/>
      <w:bookmarkEnd w:id="2"/>
      <w:r w:rsidRPr="00766330">
        <w:rPr>
          <w:color w:val="444444"/>
          <w:sz w:val="22"/>
          <w:szCs w:val="22"/>
        </w:rPr>
        <w:t>3. Права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3.1. Для осуществления своих задач Комиссия имеет право:</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а) принимать в пределах своей компетенции решения, касающиеся совершенствования взаимодействия подразделений территориальных органов федеральных органов исполнительной власти, органов местного самоуправления и иных организаций в сфере противодействия терроризму и экстремизму на территории сельского поселения Сармаково;</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б)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 органов местного самоуправления, хозяйствующих субъектов независимо от форм собственности, общественных объединений и должностных лиц;</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в) привлекать по согласованию для участия в работе Комиссии должностных лиц и специалистов органов местного самоуправления, а также представителей организаций и общественных объединений;</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г) создавать рабочие органы для изучения вопросов, касающихся участия в профилактике терроризма и экстремизма, минимизации и ликвидации последствий их проявлений, а также для подготовки соответствующих решений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bookmarkStart w:id="3" w:name="Par147"/>
      <w:bookmarkEnd w:id="3"/>
      <w:r w:rsidRPr="00766330">
        <w:rPr>
          <w:color w:val="444444"/>
          <w:sz w:val="22"/>
          <w:szCs w:val="22"/>
        </w:rPr>
        <w:t>4. Организация работы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4.1. Комиссия осуществляет свою деятельность на плановой основе в соответствии с </w:t>
      </w:r>
      <w:hyperlink r:id="rId13" w:anchor="Par176" w:history="1">
        <w:r w:rsidRPr="00766330">
          <w:rPr>
            <w:rStyle w:val="Hyperlink"/>
            <w:color w:val="000000"/>
            <w:sz w:val="22"/>
            <w:szCs w:val="22"/>
            <w:bdr w:val="none" w:sz="0" w:space="0" w:color="auto" w:frame="1"/>
          </w:rPr>
          <w:t>регламентом</w:t>
        </w:r>
      </w:hyperlink>
      <w:r w:rsidRPr="00766330">
        <w:rPr>
          <w:color w:val="444444"/>
          <w:sz w:val="22"/>
          <w:szCs w:val="22"/>
        </w:rPr>
        <w:t>, утверждаемым постановлением администрации сельского поселения Сармаково.</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4.2. Комиссия принимает решения в рамках своей компетенции.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4.3.Для реализации решений Комиссии могут издаваться постановления и распоряжения администрации сельского поселения Сармаково.</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4.4. Организационное и материально-техническое обеспечение работы Комиссии осуществляется главным специалистом по вопросам мобилизационной работы, секретного делопроизводства, делам ГО и ЧС администрации  сельского поселения Сармаково.</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4.5.Комиссия осуществляет свою деятельность во взаимодействии с территориальными органами федеральных органов исполнительной власти, органами местного самоуправления, организациями и общественными объединениями на территории сельского поселения .</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4.6. По решению председателя Комиссии в ее состав включаются должностные лица подразделений территориальных органов федеральных органов исполнительной власти (по согласованию), органов местного самоуправления, организаций и общественных объединений (с их согласия). На заседания Комиссии могут приглашаться представители хозяйствующих субъектов независимо от форм собственности, организаций и общественных объединений.</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bookmarkStart w:id="4" w:name="Par170"/>
      <w:bookmarkEnd w:id="4"/>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p>
    <w:p w:rsidR="000670B0" w:rsidRPr="00766330" w:rsidRDefault="000670B0" w:rsidP="00766330">
      <w:pPr>
        <w:pStyle w:val="NormalWeb"/>
        <w:spacing w:before="0" w:beforeAutospacing="0" w:after="0" w:afterAutospacing="0" w:line="360" w:lineRule="atLeast"/>
        <w:jc w:val="right"/>
        <w:textAlignment w:val="baseline"/>
        <w:rPr>
          <w:color w:val="444444"/>
          <w:sz w:val="22"/>
          <w:szCs w:val="22"/>
        </w:rPr>
      </w:pPr>
      <w:r w:rsidRPr="00766330">
        <w:rPr>
          <w:color w:val="444444"/>
          <w:sz w:val="22"/>
          <w:szCs w:val="22"/>
        </w:rPr>
        <w:t>Утверждено</w:t>
      </w:r>
    </w:p>
    <w:p w:rsidR="000670B0" w:rsidRPr="00766330" w:rsidRDefault="000670B0" w:rsidP="00766330">
      <w:pPr>
        <w:pStyle w:val="NormalWeb"/>
        <w:spacing w:before="0" w:beforeAutospacing="0" w:after="0" w:afterAutospacing="0" w:line="360" w:lineRule="atLeast"/>
        <w:jc w:val="right"/>
        <w:textAlignment w:val="baseline"/>
        <w:rPr>
          <w:color w:val="444444"/>
          <w:sz w:val="22"/>
          <w:szCs w:val="22"/>
        </w:rPr>
      </w:pPr>
      <w:r w:rsidRPr="00766330">
        <w:rPr>
          <w:color w:val="444444"/>
          <w:sz w:val="22"/>
          <w:szCs w:val="22"/>
        </w:rPr>
        <w:t>Постановлением администрации</w:t>
      </w:r>
    </w:p>
    <w:p w:rsidR="000670B0" w:rsidRPr="00766330" w:rsidRDefault="000670B0" w:rsidP="00766330">
      <w:pPr>
        <w:pStyle w:val="NormalWeb"/>
        <w:spacing w:before="0" w:beforeAutospacing="0" w:after="0" w:afterAutospacing="0" w:line="360" w:lineRule="atLeast"/>
        <w:jc w:val="right"/>
        <w:textAlignment w:val="baseline"/>
        <w:rPr>
          <w:color w:val="444444"/>
          <w:sz w:val="22"/>
          <w:szCs w:val="22"/>
        </w:rPr>
      </w:pPr>
      <w:r w:rsidRPr="00766330">
        <w:rPr>
          <w:color w:val="444444"/>
          <w:sz w:val="22"/>
          <w:szCs w:val="22"/>
        </w:rPr>
        <w:t xml:space="preserve"> сельское поселение Сармаково </w:t>
      </w:r>
    </w:p>
    <w:p w:rsidR="000670B0" w:rsidRPr="00766330" w:rsidRDefault="000670B0" w:rsidP="00766330">
      <w:pPr>
        <w:pStyle w:val="NormalWeb"/>
        <w:spacing w:before="0" w:beforeAutospacing="0" w:after="0" w:afterAutospacing="0" w:line="360" w:lineRule="atLeast"/>
        <w:jc w:val="right"/>
        <w:textAlignment w:val="baseline"/>
        <w:rPr>
          <w:color w:val="444444"/>
          <w:sz w:val="22"/>
          <w:szCs w:val="22"/>
        </w:rPr>
      </w:pPr>
      <w:r w:rsidRPr="00766330">
        <w:rPr>
          <w:color w:val="444444"/>
          <w:sz w:val="22"/>
          <w:szCs w:val="22"/>
        </w:rPr>
        <w:t>от 20.01.2020 года № 08-ПП</w:t>
      </w:r>
    </w:p>
    <w:p w:rsidR="000670B0" w:rsidRPr="00766330" w:rsidRDefault="000670B0" w:rsidP="00766330">
      <w:pPr>
        <w:pStyle w:val="NormalWeb"/>
        <w:spacing w:before="0" w:beforeAutospacing="0" w:after="0" w:afterAutospacing="0" w:line="360" w:lineRule="atLeast"/>
        <w:jc w:val="both"/>
        <w:textAlignment w:val="baseline"/>
        <w:rPr>
          <w:b/>
          <w:bCs/>
          <w:color w:val="444444"/>
          <w:sz w:val="22"/>
          <w:szCs w:val="22"/>
          <w:bdr w:val="none" w:sz="0" w:space="0" w:color="auto" w:frame="1"/>
        </w:rPr>
      </w:pPr>
      <w:bookmarkStart w:id="5" w:name="Par176"/>
      <w:bookmarkEnd w:id="5"/>
    </w:p>
    <w:p w:rsidR="000670B0" w:rsidRPr="00766330" w:rsidRDefault="000670B0" w:rsidP="00766330">
      <w:pPr>
        <w:pStyle w:val="NormalWeb"/>
        <w:spacing w:before="0" w:beforeAutospacing="0" w:after="0" w:afterAutospacing="0" w:line="360" w:lineRule="atLeast"/>
        <w:jc w:val="both"/>
        <w:textAlignment w:val="baseline"/>
        <w:rPr>
          <w:b/>
          <w:bCs/>
          <w:color w:val="444444"/>
          <w:sz w:val="22"/>
          <w:szCs w:val="22"/>
          <w:bdr w:val="none" w:sz="0" w:space="0" w:color="auto" w:frame="1"/>
        </w:rPr>
      </w:pPr>
    </w:p>
    <w:p w:rsidR="000670B0" w:rsidRPr="00766330" w:rsidRDefault="000670B0" w:rsidP="00766330">
      <w:pPr>
        <w:pStyle w:val="NormalWeb"/>
        <w:spacing w:before="0" w:beforeAutospacing="0" w:after="0" w:afterAutospacing="0" w:line="360" w:lineRule="atLeast"/>
        <w:jc w:val="center"/>
        <w:textAlignment w:val="baseline"/>
        <w:rPr>
          <w:color w:val="444444"/>
          <w:sz w:val="22"/>
          <w:szCs w:val="22"/>
        </w:rPr>
      </w:pPr>
      <w:r w:rsidRPr="00766330">
        <w:rPr>
          <w:b/>
          <w:bCs/>
          <w:color w:val="444444"/>
          <w:sz w:val="22"/>
          <w:szCs w:val="22"/>
          <w:bdr w:val="none" w:sz="0" w:space="0" w:color="auto" w:frame="1"/>
        </w:rPr>
        <w:t>РЕГЛАМЕНТ</w:t>
      </w:r>
    </w:p>
    <w:p w:rsidR="000670B0" w:rsidRPr="00766330" w:rsidRDefault="000670B0" w:rsidP="00766330">
      <w:pPr>
        <w:pStyle w:val="NormalWeb"/>
        <w:spacing w:before="0" w:beforeAutospacing="0" w:after="0" w:afterAutospacing="0" w:line="360" w:lineRule="atLeast"/>
        <w:jc w:val="center"/>
        <w:textAlignment w:val="baseline"/>
        <w:rPr>
          <w:color w:val="444444"/>
          <w:sz w:val="22"/>
          <w:szCs w:val="22"/>
        </w:rPr>
      </w:pPr>
      <w:r w:rsidRPr="00766330">
        <w:rPr>
          <w:b/>
          <w:bCs/>
          <w:color w:val="444444"/>
          <w:sz w:val="22"/>
          <w:szCs w:val="22"/>
          <w:bdr w:val="none" w:sz="0" w:space="0" w:color="auto" w:frame="1"/>
        </w:rPr>
        <w:t>АНТИТЕРРОРИСТИЧЕСКОЙ КОМИССИИ СЕЛЬСКОГО ПОСЕЛЕНИЯ САРМАКОВО</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bookmarkStart w:id="6" w:name="Par179"/>
      <w:bookmarkEnd w:id="6"/>
      <w:r w:rsidRPr="00766330">
        <w:rPr>
          <w:b/>
          <w:bCs/>
          <w:color w:val="444444"/>
          <w:sz w:val="22"/>
          <w:szCs w:val="22"/>
          <w:bdr w:val="none" w:sz="0" w:space="0" w:color="auto" w:frame="1"/>
        </w:rPr>
        <w:t>1. Общие положения</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1.1. Настоящий Регламент разработан на основании положений Федеральных законов от 06.10.2003 </w:t>
      </w:r>
      <w:hyperlink r:id="rId14" w:history="1">
        <w:r w:rsidRPr="00766330">
          <w:rPr>
            <w:rStyle w:val="Hyperlink"/>
            <w:color w:val="0066CC"/>
            <w:sz w:val="22"/>
            <w:szCs w:val="22"/>
            <w:bdr w:val="none" w:sz="0" w:space="0" w:color="auto" w:frame="1"/>
          </w:rPr>
          <w:t>N 131-ФЗ</w:t>
        </w:r>
      </w:hyperlink>
      <w:r w:rsidRPr="00766330">
        <w:rPr>
          <w:color w:val="000000"/>
          <w:sz w:val="22"/>
          <w:szCs w:val="22"/>
          <w:bdr w:val="none" w:sz="0" w:space="0" w:color="auto" w:frame="1"/>
        </w:rPr>
        <w:t> «</w:t>
      </w:r>
      <w:r w:rsidRPr="00766330">
        <w:rPr>
          <w:color w:val="444444"/>
          <w:sz w:val="22"/>
          <w:szCs w:val="22"/>
        </w:rPr>
        <w:t>Об общих принципах организации местного самоуправления в Российской Федерации», от 06.03.2006 </w:t>
      </w:r>
      <w:hyperlink r:id="rId15" w:history="1">
        <w:r w:rsidRPr="00766330">
          <w:rPr>
            <w:rStyle w:val="Hyperlink"/>
            <w:color w:val="0066CC"/>
            <w:sz w:val="22"/>
            <w:szCs w:val="22"/>
            <w:bdr w:val="none" w:sz="0" w:space="0" w:color="auto" w:frame="1"/>
          </w:rPr>
          <w:t>N 35-ФЗ</w:t>
        </w:r>
      </w:hyperlink>
      <w:r w:rsidRPr="00766330">
        <w:rPr>
          <w:color w:val="000000"/>
          <w:sz w:val="22"/>
          <w:szCs w:val="22"/>
          <w:bdr w:val="none" w:sz="0" w:space="0" w:color="auto" w:frame="1"/>
        </w:rPr>
        <w:t> «</w:t>
      </w:r>
      <w:r w:rsidRPr="00766330">
        <w:rPr>
          <w:color w:val="444444"/>
          <w:sz w:val="22"/>
          <w:szCs w:val="22"/>
        </w:rPr>
        <w:t>О противодействии терроризму», </w:t>
      </w:r>
      <w:hyperlink r:id="rId16" w:history="1">
        <w:r w:rsidRPr="00766330">
          <w:rPr>
            <w:rStyle w:val="Hyperlink"/>
            <w:color w:val="0066CC"/>
            <w:sz w:val="22"/>
            <w:szCs w:val="22"/>
            <w:bdr w:val="none" w:sz="0" w:space="0" w:color="auto" w:frame="1"/>
          </w:rPr>
          <w:t>Указа</w:t>
        </w:r>
      </w:hyperlink>
      <w:r w:rsidRPr="00766330">
        <w:rPr>
          <w:color w:val="000000"/>
          <w:sz w:val="22"/>
          <w:szCs w:val="22"/>
          <w:bdr w:val="none" w:sz="0" w:space="0" w:color="auto" w:frame="1"/>
        </w:rPr>
        <w:t> </w:t>
      </w:r>
      <w:r w:rsidRPr="00766330">
        <w:rPr>
          <w:color w:val="444444"/>
          <w:sz w:val="22"/>
          <w:szCs w:val="22"/>
        </w:rPr>
        <w:t>Президента Российской Федерации от 15.02.2006 N 116 «О мерах по противодействию</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терроризму» и устанавливает общие правила организации работы антитеррористической комиссии, утверждённой постановлением администрации  сельского поселения  Сармаково от 20.01.2020  г. N 08-ПП (далее — Комиссия) по реализации ее полномочий, закрепленных в </w:t>
      </w:r>
      <w:hyperlink r:id="rId17" w:anchor="Par116" w:history="1">
        <w:r w:rsidRPr="00766330">
          <w:rPr>
            <w:rStyle w:val="Hyperlink"/>
            <w:color w:val="000000"/>
            <w:sz w:val="22"/>
            <w:szCs w:val="22"/>
            <w:bdr w:val="none" w:sz="0" w:space="0" w:color="auto" w:frame="1"/>
          </w:rPr>
          <w:t>Положении</w:t>
        </w:r>
      </w:hyperlink>
      <w:r w:rsidRPr="00766330">
        <w:rPr>
          <w:color w:val="444444"/>
          <w:sz w:val="22"/>
          <w:szCs w:val="22"/>
        </w:rPr>
        <w:t> об антитеррористической комиссии. Утверждено постановлением администрации сельского поселения Сармаково от 20.01.2020 г. N 08-ПП (далее — Положение).</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bookmarkStart w:id="7" w:name="Par184"/>
      <w:bookmarkEnd w:id="7"/>
      <w:r w:rsidRPr="00766330">
        <w:rPr>
          <w:color w:val="444444"/>
          <w:sz w:val="22"/>
          <w:szCs w:val="22"/>
        </w:rPr>
        <w:t>1.2. Основные направления деятельности Комиссии изложены в </w:t>
      </w:r>
      <w:hyperlink r:id="rId18" w:anchor="Par116" w:history="1">
        <w:r w:rsidRPr="00766330">
          <w:rPr>
            <w:rStyle w:val="Hyperlink"/>
            <w:color w:val="000000"/>
            <w:sz w:val="22"/>
            <w:szCs w:val="22"/>
            <w:bdr w:val="none" w:sz="0" w:space="0" w:color="auto" w:frame="1"/>
          </w:rPr>
          <w:t>Положении</w:t>
        </w:r>
      </w:hyperlink>
      <w:r w:rsidRPr="00766330">
        <w:rPr>
          <w:color w:val="444444"/>
          <w:sz w:val="22"/>
          <w:szCs w:val="22"/>
        </w:rPr>
        <w:t> об антитеррористической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b/>
          <w:bCs/>
          <w:color w:val="444444"/>
          <w:sz w:val="22"/>
          <w:szCs w:val="22"/>
          <w:bdr w:val="none" w:sz="0" w:space="0" w:color="auto" w:frame="1"/>
        </w:rPr>
        <w:t>2. Полномочия председателя и членов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2.1.Председатель Комиссии осуществляет общее руководство деятельностью Комиссии, отнесенным к ее компетенции, ведет заседания Комиссии, подписывает протоколы ее заседаний, распределяет обязанности между членами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2.2. В отсутствие председателя Комиссии ее работой руководит заместитель председателя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2.3. Секретарь Комиссии обеспечивает взаимодействие Комиссии с аппаратом АТК Зольского муниципального района по вопросам компетенции Комиссии с подразделениями территориальных органов федеральных органов исполнительной власти, органами местного самоуправления, организациями и общественными объединениями, средствами массовой информации и должностными лицами.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2.4. Члены Комиссии обладают равными правами при подготовке и обсуждении рассматриваемых на заседании вопросов, при принятии решений.</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2.5. Члены Комиссии имеют право:</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а)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б) голосовать на заседаниях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в) знакомиться с документами и материалами Комиссии, непосредственно касающимися ее деятельности в участии в противодействии терроризму и экстремизму, минимизации и ликвидации их последствий;</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г)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 связанной с деятельностью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д) излагать в случае несогласия с решением Комиссии в письменной форме особое мнение, которое подлежит отражению в протоколе Комиссии и прилагается к его решению.</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2.6. Член Комиссии обязан:</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а) 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б) присутствовать на заседаниях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в) организовывать в рамках своих должностных полномочий выполнение решений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г) выполнять требования нормативных правовых актов, устанавливающих правила организации работы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2.7.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законодательством.</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bookmarkStart w:id="8" w:name="Par204"/>
      <w:bookmarkEnd w:id="8"/>
      <w:r w:rsidRPr="00766330">
        <w:rPr>
          <w:b/>
          <w:bCs/>
          <w:color w:val="444444"/>
          <w:sz w:val="22"/>
          <w:szCs w:val="22"/>
          <w:bdr w:val="none" w:sz="0" w:space="0" w:color="auto" w:frame="1"/>
        </w:rPr>
        <w:t>3. Планирование и организация работы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3.1. Заседания Комиссии проводятся в соответствии с планом. План составляется на год и утверждается председателем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3.2.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3.3. План заседаний Комиссии включает в себя перечень основных вопросов, подлежащих рассмотрению на заседании Комиссии, с указанием по каждому вопросу срока его рассмотрения и ответственных за подготовку вопроса лиц.</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3.4.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и утверждения на последнем заседании полугодия.</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3.5. Утвержденный план заседаний Комиссии рассылается секретарем всем членам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3.6.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3.7. Рассмотрение на заседаниях Комиссии дополнительных (внеплановых) вопросов осуществляется по решению председателя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bookmarkStart w:id="9" w:name="Par214"/>
      <w:bookmarkEnd w:id="9"/>
      <w:r w:rsidRPr="00766330">
        <w:rPr>
          <w:b/>
          <w:bCs/>
          <w:color w:val="444444"/>
          <w:sz w:val="22"/>
          <w:szCs w:val="22"/>
          <w:bdr w:val="none" w:sz="0" w:space="0" w:color="auto" w:frame="1"/>
        </w:rPr>
        <w:t>4. Порядок подготовки заседаний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4.1.Члены Комиссии, представители территориальных органов федеральных органов исполнительной власти 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заседаний в соответствии с утвержденным планом заседаний Комиссии и несут ответственность за их качество и своевременность представления.</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4.2.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местного самоуправления и организаций, участвующих в подготовке материалов к заседанию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4.3. Проект повестки дня заседания Комиссии уточняется в процессе подготовки к очередному заседанию и согласовывается секретарем АТК с председателем Комиссии. Повестка дня заседания Комиссии утверждается непосредственно на заседании.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4.4. Для подготовки вопросов, вносимых на рассмотрение Комиссии председателем Комиссии, могут создаваться рабочие органы из числа членов Комиссии, представителей заинтересованных государственных органов, органов местного самоуправления с участием секретаря.</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4.5. Контроль за своевременностью подготовки и представления материалов, для рассмотрения на заседаниях Комиссии осуществляется секретарем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4.6. Повестка дня предстоящего заседания Комиссии с соответствующими материалами докладывается секретарем председателю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4.7. Одобренные председателем Комиссии проект протокольного решения, повестка дня заседания и соответствующие материалы рассылаются членам Комиссии и участникам заседания.</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4.8. В случае если для реализации решений Комиссии требуется принятие постановлений или распоряжений администрации сельского поселения Сармаково, одновременно с подготовкой материалов к заседанию Комиссии соответствующим органом администрации сельского поселения Сармаково разрабатываются и согласовываются в установленном порядке соответствующие проекты постановлений и распоряжений.</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4.9. Секретарь Комиссии обеспечивает информирование членов Комиссии и лиц, приглашенных на заседание, о дате, времени и месте проведения заседания Комиссии, а также об их изменениях, если таковые происходят.</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4.10. Члены Комиссии информируют секретаря о своем участии или причинах отсутствия на заседании. Список членов Комиссии, отсутствующих по уважительным причинам (болезнь, командировка, отпуск и т.д.), представляется председателю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4.11. На заседания Комиссии могут быть приглашены руководители муниципального района и органов местного самоуправления, а также руководители иных учреждений и организаций, имеющие непосредственное отношение к рассматриваемому вопросу.</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4.12. Состав приглашаемых на заседание Комиссии должностных лиц формируется секретарем Комиссии на основе предложений органов и организаций, ответственных за подготовку рассматриваемых вопросов, и заблаговременно согласовывается с председателем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bookmarkStart w:id="10" w:name="Par229"/>
      <w:bookmarkEnd w:id="10"/>
      <w:r w:rsidRPr="00766330">
        <w:rPr>
          <w:b/>
          <w:bCs/>
          <w:color w:val="444444"/>
          <w:sz w:val="22"/>
          <w:szCs w:val="22"/>
          <w:bdr w:val="none" w:sz="0" w:space="0" w:color="auto" w:frame="1"/>
        </w:rPr>
        <w:t>5. Порядок проведения заседаний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5.1. Заседание Комиссии считается правомочным, если на нем присутствует более половины ее членов.</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5.2. Заседания проходят под председательством председателя Комиссии, который:</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а) ведет заседание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б) организует обсуждение вопросов повестки дня заседания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в) предоставляет слово для выступления членам Комиссии, а также приглашенным лицам;</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г) организует голосование и подсчет голосов, оглашает результаты голосования;</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д) обеспечивает соблюдение регламента заседаний Комиссии ее членами и приглашенными лицами.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Участвуя в голосовании, председатель Комиссии голосует последним.</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5.3. С докладами на заседаниях Комиссии по вопросам его повестки выступают члены Комиссии либо по согласованию с председателем Комиссии лица, уполномоченные членами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5.4.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которое вносится в протокол. Особое мнение, изложенное в письменной форме, прилагается к решению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5.5.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5.6. Результаты голосования, оглашенные председательствующим, вносятся в протокол.</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bookmarkStart w:id="11" w:name="Par247"/>
      <w:bookmarkEnd w:id="11"/>
      <w:r w:rsidRPr="00766330">
        <w:rPr>
          <w:b/>
          <w:bCs/>
          <w:color w:val="444444"/>
          <w:sz w:val="22"/>
          <w:szCs w:val="22"/>
          <w:bdr w:val="none" w:sz="0" w:space="0" w:color="auto" w:frame="1"/>
        </w:rPr>
        <w:t>6. Оформление решений, принятых на заседаниях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6.1. Решения Комиссии вносятся в протокол, который в 5-дневный срок после даты проведения заседания готовится секретарем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6.2. В протоколе указываются: фамилии председательствующего и присутствующих на заседании членов Комиссии, приглашенных лиц, вопросы, рассмотренные в ходе заседания, принятые решения. К протоколу прилагаются особые мнения членов Комиссии, при наличии.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6.3. В случае необходимости доработки проектов, рассмотренных на заседании Комиссии материалов, по которым высказаны предложения и замечания, в протоколе отражается соответствующее поручение членам Комиссии. Если срок доработки специально не оговаривается, то она осуществляется в срок до 10 дней.</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6.4. Протоколы заседаний (выписки решений Комиссии) рассылаются секретарем Комиссии членам Комиссии, а также заинтересованным органам, организациям и должностным лицам в трехдневный срок после подписания протокола председателем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rPr>
          <w:color w:val="444444"/>
          <w:sz w:val="22"/>
          <w:szCs w:val="22"/>
        </w:rPr>
        <w:t>6.5. Контроль за исполнением решений и поручений, содержащихся в протоколах заседаний Комиссии, осуществляет секретарь Комиссии.</w:t>
      </w:r>
    </w:p>
    <w:p w:rsidR="000670B0" w:rsidRPr="00766330" w:rsidRDefault="000670B0" w:rsidP="00766330">
      <w:pPr>
        <w:pStyle w:val="NormalWeb"/>
        <w:spacing w:before="0" w:beforeAutospacing="0" w:after="0" w:afterAutospacing="0" w:line="360" w:lineRule="atLeast"/>
        <w:jc w:val="both"/>
        <w:textAlignment w:val="baseline"/>
        <w:rPr>
          <w:color w:val="444444"/>
          <w:sz w:val="22"/>
          <w:szCs w:val="22"/>
        </w:rPr>
      </w:pPr>
      <w:r w:rsidRPr="00766330">
        <w:t>Секретарь Комиссии снимает с контроля исполнение поручений на основании резолюции председателя Комиссии на докладных записках об исполнении поручений и решений Комиссии, подготовленных ответственными за их реализацию должностными лицами.</w:t>
      </w:r>
    </w:p>
    <w:p w:rsidR="000670B0" w:rsidRDefault="000670B0" w:rsidP="00766330">
      <w:pPr>
        <w:widowControl/>
        <w:autoSpaceDE/>
        <w:autoSpaceDN/>
        <w:adjustRightInd/>
        <w:spacing w:before="100" w:beforeAutospacing="1" w:after="100" w:afterAutospacing="1"/>
        <w:jc w:val="right"/>
        <w:rPr>
          <w:sz w:val="24"/>
          <w:szCs w:val="24"/>
        </w:rPr>
      </w:pPr>
    </w:p>
    <w:p w:rsidR="000670B0" w:rsidRDefault="000670B0" w:rsidP="00766330">
      <w:pPr>
        <w:widowControl/>
        <w:autoSpaceDE/>
        <w:autoSpaceDN/>
        <w:adjustRightInd/>
        <w:spacing w:before="100" w:beforeAutospacing="1" w:after="100" w:afterAutospacing="1"/>
        <w:jc w:val="right"/>
        <w:rPr>
          <w:sz w:val="24"/>
          <w:szCs w:val="24"/>
        </w:rPr>
      </w:pPr>
    </w:p>
    <w:p w:rsidR="000670B0" w:rsidRDefault="000670B0" w:rsidP="00766330">
      <w:pPr>
        <w:widowControl/>
        <w:autoSpaceDE/>
        <w:autoSpaceDN/>
        <w:adjustRightInd/>
        <w:spacing w:before="100" w:beforeAutospacing="1" w:after="100" w:afterAutospacing="1"/>
        <w:jc w:val="right"/>
        <w:rPr>
          <w:sz w:val="24"/>
          <w:szCs w:val="24"/>
        </w:rPr>
      </w:pPr>
    </w:p>
    <w:p w:rsidR="000670B0" w:rsidRPr="00766330" w:rsidRDefault="000670B0" w:rsidP="00766330">
      <w:pPr>
        <w:pStyle w:val="NormalWeb"/>
        <w:spacing w:before="0" w:beforeAutospacing="0" w:after="0" w:afterAutospacing="0" w:line="360" w:lineRule="atLeast"/>
        <w:jc w:val="right"/>
        <w:textAlignment w:val="baseline"/>
        <w:rPr>
          <w:color w:val="444444"/>
          <w:sz w:val="20"/>
          <w:szCs w:val="20"/>
        </w:rPr>
      </w:pPr>
      <w:r w:rsidRPr="00766330">
        <w:rPr>
          <w:color w:val="444444"/>
          <w:sz w:val="20"/>
          <w:szCs w:val="20"/>
        </w:rPr>
        <w:t>Утверждено</w:t>
      </w:r>
    </w:p>
    <w:p w:rsidR="000670B0" w:rsidRPr="00766330" w:rsidRDefault="000670B0" w:rsidP="00766330">
      <w:pPr>
        <w:pStyle w:val="NormalWeb"/>
        <w:spacing w:before="0" w:beforeAutospacing="0" w:after="0" w:afterAutospacing="0" w:line="360" w:lineRule="atLeast"/>
        <w:jc w:val="right"/>
        <w:textAlignment w:val="baseline"/>
        <w:rPr>
          <w:color w:val="444444"/>
          <w:sz w:val="20"/>
          <w:szCs w:val="20"/>
        </w:rPr>
      </w:pPr>
      <w:r w:rsidRPr="00766330">
        <w:rPr>
          <w:color w:val="444444"/>
          <w:sz w:val="20"/>
          <w:szCs w:val="20"/>
        </w:rPr>
        <w:t>Постановлением администрации</w:t>
      </w:r>
    </w:p>
    <w:p w:rsidR="000670B0" w:rsidRPr="00766330" w:rsidRDefault="000670B0" w:rsidP="00766330">
      <w:pPr>
        <w:pStyle w:val="NormalWeb"/>
        <w:spacing w:before="0" w:beforeAutospacing="0" w:after="0" w:afterAutospacing="0" w:line="360" w:lineRule="atLeast"/>
        <w:jc w:val="right"/>
        <w:textAlignment w:val="baseline"/>
        <w:rPr>
          <w:color w:val="444444"/>
          <w:sz w:val="20"/>
          <w:szCs w:val="20"/>
        </w:rPr>
      </w:pPr>
      <w:r w:rsidRPr="00766330">
        <w:rPr>
          <w:color w:val="444444"/>
          <w:sz w:val="20"/>
          <w:szCs w:val="20"/>
        </w:rPr>
        <w:t xml:space="preserve"> сельское поселение Сармаково </w:t>
      </w:r>
    </w:p>
    <w:p w:rsidR="000670B0" w:rsidRPr="00766330" w:rsidRDefault="000670B0" w:rsidP="00766330">
      <w:pPr>
        <w:pStyle w:val="NormalWeb"/>
        <w:spacing w:before="0" w:beforeAutospacing="0" w:after="0" w:afterAutospacing="0" w:line="360" w:lineRule="atLeast"/>
        <w:jc w:val="right"/>
        <w:textAlignment w:val="baseline"/>
        <w:rPr>
          <w:color w:val="444444"/>
          <w:sz w:val="20"/>
          <w:szCs w:val="20"/>
        </w:rPr>
      </w:pPr>
      <w:r w:rsidRPr="00766330">
        <w:rPr>
          <w:color w:val="444444"/>
          <w:sz w:val="20"/>
          <w:szCs w:val="20"/>
        </w:rPr>
        <w:t>от 20.01.2020 года № 08-ПП</w:t>
      </w:r>
    </w:p>
    <w:p w:rsidR="000670B0" w:rsidRPr="00766330" w:rsidRDefault="000670B0" w:rsidP="00766330">
      <w:pPr>
        <w:pStyle w:val="NormalWeb"/>
        <w:spacing w:before="0" w:beforeAutospacing="0" w:after="0" w:afterAutospacing="0" w:line="360" w:lineRule="atLeast"/>
        <w:jc w:val="right"/>
        <w:textAlignment w:val="baseline"/>
        <w:rPr>
          <w:color w:val="444444"/>
          <w:sz w:val="20"/>
          <w:szCs w:val="20"/>
        </w:rPr>
      </w:pPr>
    </w:p>
    <w:p w:rsidR="000670B0" w:rsidRPr="00766330" w:rsidRDefault="000670B0" w:rsidP="00766330">
      <w:pPr>
        <w:widowControl/>
        <w:autoSpaceDE/>
        <w:autoSpaceDN/>
        <w:adjustRightInd/>
        <w:spacing w:before="100" w:beforeAutospacing="1" w:after="100" w:afterAutospacing="1"/>
        <w:jc w:val="center"/>
        <w:rPr>
          <w:b/>
          <w:bCs/>
        </w:rPr>
      </w:pPr>
      <w:r w:rsidRPr="00766330">
        <w:rPr>
          <w:b/>
          <w:bCs/>
        </w:rPr>
        <w:t>ПЛАН</w:t>
      </w:r>
      <w:r w:rsidRPr="00766330">
        <w:br/>
      </w:r>
      <w:r w:rsidRPr="00766330">
        <w:rPr>
          <w:b/>
          <w:bCs/>
        </w:rPr>
        <w:t>РАБОТЫ АНТИТЕРРОРИСТИЧЕСКОЙ КОМИССИИ СЕЛЬСКОГО ПОСЕЛЕНИЯ САРМАКОВО на 2020 г.</w:t>
      </w:r>
    </w:p>
    <w:p w:rsidR="000670B0" w:rsidRPr="00077393" w:rsidRDefault="000670B0" w:rsidP="005256AA">
      <w:pPr>
        <w:widowControl/>
        <w:autoSpaceDE/>
        <w:autoSpaceDN/>
        <w:adjustRightInd/>
        <w:spacing w:before="100" w:beforeAutospacing="1" w:after="100" w:afterAutospacing="1"/>
        <w:jc w:val="center"/>
        <w:rPr>
          <w:sz w:val="24"/>
          <w:szCs w:val="24"/>
        </w:rPr>
      </w:pPr>
    </w:p>
    <w:tbl>
      <w:tblPr>
        <w:tblW w:w="9873"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990"/>
        <w:gridCol w:w="1536"/>
        <w:gridCol w:w="3675"/>
        <w:gridCol w:w="2175"/>
        <w:gridCol w:w="1497"/>
      </w:tblGrid>
      <w:tr w:rsidR="000670B0" w:rsidRPr="00077393" w:rsidTr="003815A7">
        <w:trPr>
          <w:tblCellSpacing w:w="0" w:type="dxa"/>
          <w:jc w:val="center"/>
        </w:trPr>
        <w:tc>
          <w:tcPr>
            <w:tcW w:w="990" w:type="dxa"/>
            <w:tcBorders>
              <w:top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 xml:space="preserve">N  </w:t>
            </w:r>
            <w:r w:rsidRPr="00077393">
              <w:rPr>
                <w:sz w:val="24"/>
                <w:szCs w:val="24"/>
              </w:rPr>
              <w:br/>
              <w:t>п/п</w:t>
            </w:r>
          </w:p>
        </w:tc>
        <w:tc>
          <w:tcPr>
            <w:tcW w:w="1536"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 xml:space="preserve">Дата   </w:t>
            </w:r>
            <w:r w:rsidRPr="00077393">
              <w:rPr>
                <w:sz w:val="24"/>
                <w:szCs w:val="24"/>
              </w:rPr>
              <w:br/>
              <w:t>проведения</w:t>
            </w:r>
          </w:p>
        </w:tc>
        <w:tc>
          <w:tcPr>
            <w:tcW w:w="3675"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Проводимые мероприятия    </w:t>
            </w:r>
          </w:p>
        </w:tc>
        <w:tc>
          <w:tcPr>
            <w:tcW w:w="2175"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 xml:space="preserve">Ответственный  </w:t>
            </w:r>
            <w:r w:rsidRPr="00077393">
              <w:rPr>
                <w:sz w:val="24"/>
                <w:szCs w:val="24"/>
              </w:rPr>
              <w:br/>
              <w:t>исполнитель  </w:t>
            </w:r>
          </w:p>
        </w:tc>
        <w:tc>
          <w:tcPr>
            <w:tcW w:w="1497" w:type="dxa"/>
            <w:tcBorders>
              <w:top w:val="outset" w:sz="6" w:space="0" w:color="auto"/>
              <w:left w:val="outset" w:sz="6" w:space="0" w:color="auto"/>
              <w:bottom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 xml:space="preserve">Отметка  </w:t>
            </w:r>
            <w:r w:rsidRPr="00077393">
              <w:rPr>
                <w:sz w:val="24"/>
                <w:szCs w:val="24"/>
              </w:rPr>
              <w:br/>
              <w:t xml:space="preserve">об    </w:t>
            </w:r>
            <w:r w:rsidRPr="00077393">
              <w:rPr>
                <w:sz w:val="24"/>
                <w:szCs w:val="24"/>
              </w:rPr>
              <w:br/>
              <w:t>исполнении</w:t>
            </w:r>
          </w:p>
        </w:tc>
      </w:tr>
      <w:tr w:rsidR="000670B0" w:rsidRPr="00077393" w:rsidTr="003815A7">
        <w:trPr>
          <w:tblCellSpacing w:w="0" w:type="dxa"/>
          <w:jc w:val="center"/>
        </w:trPr>
        <w:tc>
          <w:tcPr>
            <w:tcW w:w="990" w:type="dxa"/>
            <w:tcBorders>
              <w:top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1 </w:t>
            </w:r>
          </w:p>
        </w:tc>
        <w:tc>
          <w:tcPr>
            <w:tcW w:w="1536"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2    </w:t>
            </w:r>
          </w:p>
        </w:tc>
        <w:tc>
          <w:tcPr>
            <w:tcW w:w="3675"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3              </w:t>
            </w:r>
          </w:p>
        </w:tc>
        <w:tc>
          <w:tcPr>
            <w:tcW w:w="2175"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4       </w:t>
            </w:r>
          </w:p>
        </w:tc>
        <w:tc>
          <w:tcPr>
            <w:tcW w:w="1497" w:type="dxa"/>
            <w:tcBorders>
              <w:top w:val="outset" w:sz="6" w:space="0" w:color="auto"/>
              <w:left w:val="outset" w:sz="6" w:space="0" w:color="auto"/>
              <w:bottom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5    </w:t>
            </w:r>
          </w:p>
        </w:tc>
      </w:tr>
      <w:tr w:rsidR="000670B0" w:rsidRPr="00077393" w:rsidTr="003815A7">
        <w:trPr>
          <w:tblCellSpacing w:w="0" w:type="dxa"/>
          <w:jc w:val="center"/>
        </w:trPr>
        <w:tc>
          <w:tcPr>
            <w:tcW w:w="990" w:type="dxa"/>
            <w:tcBorders>
              <w:top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1</w:t>
            </w:r>
          </w:p>
        </w:tc>
        <w:tc>
          <w:tcPr>
            <w:tcW w:w="1536"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январь</w:t>
            </w:r>
          </w:p>
        </w:tc>
        <w:tc>
          <w:tcPr>
            <w:tcW w:w="3675"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О мерах по обеспечению антитеррористической безопасности в местах с массовым пребыванием людей</w:t>
            </w:r>
          </w:p>
        </w:tc>
        <w:tc>
          <w:tcPr>
            <w:tcW w:w="2175"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Pr>
                <w:sz w:val="24"/>
                <w:szCs w:val="24"/>
              </w:rPr>
              <w:t>Администрация  с.п. Сармаково УПП  руководители организаций</w:t>
            </w:r>
          </w:p>
        </w:tc>
        <w:tc>
          <w:tcPr>
            <w:tcW w:w="1497" w:type="dxa"/>
            <w:tcBorders>
              <w:top w:val="outset" w:sz="6" w:space="0" w:color="auto"/>
              <w:left w:val="outset" w:sz="6" w:space="0" w:color="auto"/>
              <w:bottom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Pr>
                <w:sz w:val="24"/>
                <w:szCs w:val="24"/>
              </w:rPr>
              <w:t xml:space="preserve"> </w:t>
            </w:r>
            <w:bookmarkStart w:id="12" w:name="_GoBack"/>
            <w:bookmarkEnd w:id="12"/>
            <w:r w:rsidRPr="00077393">
              <w:rPr>
                <w:sz w:val="24"/>
                <w:szCs w:val="24"/>
              </w:rPr>
              <w:t> </w:t>
            </w:r>
          </w:p>
        </w:tc>
      </w:tr>
      <w:tr w:rsidR="000670B0" w:rsidRPr="00077393" w:rsidTr="003815A7">
        <w:trPr>
          <w:tblCellSpacing w:w="0" w:type="dxa"/>
          <w:jc w:val="center"/>
        </w:trPr>
        <w:tc>
          <w:tcPr>
            <w:tcW w:w="990" w:type="dxa"/>
            <w:tcBorders>
              <w:top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2 </w:t>
            </w:r>
          </w:p>
        </w:tc>
        <w:tc>
          <w:tcPr>
            <w:tcW w:w="1536"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февраль      </w:t>
            </w:r>
          </w:p>
        </w:tc>
        <w:tc>
          <w:tcPr>
            <w:tcW w:w="3675"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О мерах     по     предупреждению</w:t>
            </w:r>
            <w:r w:rsidRPr="00077393">
              <w:rPr>
                <w:sz w:val="24"/>
                <w:szCs w:val="24"/>
              </w:rPr>
              <w:br/>
              <w:t>террористической   угрозы    на</w:t>
            </w:r>
            <w:r w:rsidRPr="00077393">
              <w:rPr>
                <w:sz w:val="24"/>
                <w:szCs w:val="24"/>
              </w:rPr>
              <w:br/>
              <w:t>объектах ЖКХ</w:t>
            </w:r>
          </w:p>
        </w:tc>
        <w:tc>
          <w:tcPr>
            <w:tcW w:w="2175" w:type="dxa"/>
            <w:tcBorders>
              <w:top w:val="outset" w:sz="6" w:space="0" w:color="auto"/>
              <w:left w:val="outset" w:sz="6" w:space="0" w:color="auto"/>
              <w:bottom w:val="outset" w:sz="6" w:space="0" w:color="auto"/>
              <w:right w:val="outset" w:sz="6" w:space="0" w:color="auto"/>
            </w:tcBorders>
          </w:tcPr>
          <w:p w:rsidR="000670B0" w:rsidRPr="00077393" w:rsidRDefault="000670B0" w:rsidP="005256AA">
            <w:pPr>
              <w:widowControl/>
              <w:autoSpaceDE/>
              <w:autoSpaceDN/>
              <w:adjustRightInd/>
              <w:spacing w:before="100" w:beforeAutospacing="1" w:after="100" w:afterAutospacing="1"/>
              <w:jc w:val="center"/>
              <w:rPr>
                <w:sz w:val="24"/>
                <w:szCs w:val="24"/>
              </w:rPr>
            </w:pPr>
            <w:r>
              <w:rPr>
                <w:sz w:val="24"/>
                <w:szCs w:val="24"/>
              </w:rPr>
              <w:t>Муков И.А.  зам.главы с.п.Сармаково</w:t>
            </w:r>
          </w:p>
        </w:tc>
        <w:tc>
          <w:tcPr>
            <w:tcW w:w="1497" w:type="dxa"/>
            <w:tcBorders>
              <w:top w:val="outset" w:sz="6" w:space="0" w:color="auto"/>
              <w:left w:val="outset" w:sz="6" w:space="0" w:color="auto"/>
              <w:bottom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 </w:t>
            </w:r>
          </w:p>
        </w:tc>
      </w:tr>
      <w:tr w:rsidR="000670B0" w:rsidRPr="00077393" w:rsidTr="003815A7">
        <w:trPr>
          <w:tblCellSpacing w:w="0" w:type="dxa"/>
          <w:jc w:val="center"/>
        </w:trPr>
        <w:tc>
          <w:tcPr>
            <w:tcW w:w="990" w:type="dxa"/>
            <w:tcBorders>
              <w:top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3 </w:t>
            </w:r>
          </w:p>
        </w:tc>
        <w:tc>
          <w:tcPr>
            <w:tcW w:w="1536"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июнь     </w:t>
            </w:r>
          </w:p>
        </w:tc>
        <w:tc>
          <w:tcPr>
            <w:tcW w:w="3675"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 xml:space="preserve">Антитеррористические           </w:t>
            </w:r>
            <w:r w:rsidRPr="00077393">
              <w:rPr>
                <w:sz w:val="24"/>
                <w:szCs w:val="24"/>
              </w:rPr>
              <w:br/>
              <w:t>мероприятия,    проводимые    в</w:t>
            </w:r>
            <w:r w:rsidRPr="00077393">
              <w:rPr>
                <w:sz w:val="24"/>
                <w:szCs w:val="24"/>
              </w:rPr>
              <w:br/>
              <w:t>организациях в летний период                 </w:t>
            </w:r>
          </w:p>
        </w:tc>
        <w:tc>
          <w:tcPr>
            <w:tcW w:w="2175"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Pr>
                <w:sz w:val="24"/>
                <w:szCs w:val="24"/>
              </w:rPr>
              <w:t xml:space="preserve">Бакова Р.Т. врач, ООШ  № 1,2,3 </w:t>
            </w:r>
          </w:p>
        </w:tc>
        <w:tc>
          <w:tcPr>
            <w:tcW w:w="1497" w:type="dxa"/>
            <w:tcBorders>
              <w:top w:val="outset" w:sz="6" w:space="0" w:color="auto"/>
              <w:left w:val="outset" w:sz="6" w:space="0" w:color="auto"/>
              <w:bottom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 </w:t>
            </w:r>
          </w:p>
        </w:tc>
      </w:tr>
      <w:tr w:rsidR="000670B0" w:rsidRPr="00077393" w:rsidTr="003815A7">
        <w:trPr>
          <w:tblCellSpacing w:w="0" w:type="dxa"/>
          <w:jc w:val="center"/>
        </w:trPr>
        <w:tc>
          <w:tcPr>
            <w:tcW w:w="990" w:type="dxa"/>
            <w:tcBorders>
              <w:top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4 </w:t>
            </w:r>
          </w:p>
        </w:tc>
        <w:tc>
          <w:tcPr>
            <w:tcW w:w="1536"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октябрь    </w:t>
            </w:r>
          </w:p>
        </w:tc>
        <w:tc>
          <w:tcPr>
            <w:tcW w:w="3675"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Об         антитеррористических</w:t>
            </w:r>
            <w:r w:rsidRPr="00077393">
              <w:rPr>
                <w:sz w:val="24"/>
                <w:szCs w:val="24"/>
              </w:rPr>
              <w:br/>
              <w:t>мероприятиях,   проводимых   на</w:t>
            </w:r>
            <w:r w:rsidRPr="00077393">
              <w:rPr>
                <w:sz w:val="24"/>
                <w:szCs w:val="24"/>
              </w:rPr>
              <w:br/>
              <w:t xml:space="preserve">объектах </w:t>
            </w:r>
          </w:p>
        </w:tc>
        <w:tc>
          <w:tcPr>
            <w:tcW w:w="2175"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Pr>
                <w:sz w:val="24"/>
                <w:szCs w:val="24"/>
              </w:rPr>
              <w:t>Руководители организаций</w:t>
            </w:r>
          </w:p>
        </w:tc>
        <w:tc>
          <w:tcPr>
            <w:tcW w:w="1497" w:type="dxa"/>
            <w:tcBorders>
              <w:top w:val="outset" w:sz="6" w:space="0" w:color="auto"/>
              <w:left w:val="outset" w:sz="6" w:space="0" w:color="auto"/>
              <w:bottom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 </w:t>
            </w:r>
          </w:p>
        </w:tc>
      </w:tr>
      <w:tr w:rsidR="000670B0" w:rsidRPr="00077393" w:rsidTr="003815A7">
        <w:trPr>
          <w:tblCellSpacing w:w="0" w:type="dxa"/>
          <w:jc w:val="center"/>
        </w:trPr>
        <w:tc>
          <w:tcPr>
            <w:tcW w:w="990" w:type="dxa"/>
            <w:tcBorders>
              <w:top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5 </w:t>
            </w:r>
          </w:p>
        </w:tc>
        <w:tc>
          <w:tcPr>
            <w:tcW w:w="1536"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Декабрь   </w:t>
            </w:r>
          </w:p>
        </w:tc>
        <w:tc>
          <w:tcPr>
            <w:tcW w:w="3675" w:type="dxa"/>
            <w:tcBorders>
              <w:top w:val="outset" w:sz="6" w:space="0" w:color="auto"/>
              <w:left w:val="outset" w:sz="6" w:space="0" w:color="auto"/>
              <w:bottom w:val="outset" w:sz="6" w:space="0" w:color="auto"/>
              <w:right w:val="outset" w:sz="6" w:space="0" w:color="auto"/>
            </w:tcBorders>
          </w:tcPr>
          <w:p w:rsidR="000670B0" w:rsidRDefault="000670B0" w:rsidP="005256AA">
            <w:pPr>
              <w:widowControl/>
              <w:autoSpaceDE/>
              <w:autoSpaceDN/>
              <w:adjustRightInd/>
              <w:spacing w:before="100" w:beforeAutospacing="1" w:after="100" w:afterAutospacing="1"/>
              <w:jc w:val="center"/>
              <w:rPr>
                <w:sz w:val="24"/>
                <w:szCs w:val="24"/>
              </w:rPr>
            </w:pPr>
            <w:r w:rsidRPr="00077393">
              <w:rPr>
                <w:sz w:val="24"/>
                <w:szCs w:val="24"/>
              </w:rPr>
              <w:t>Об         антитеррористических</w:t>
            </w:r>
            <w:r w:rsidRPr="00077393">
              <w:rPr>
                <w:sz w:val="24"/>
                <w:szCs w:val="24"/>
              </w:rPr>
              <w:br/>
              <w:t>мероприятиях,   проводимых   при подготовке к проведению Новогодних и Рождественских праздников.</w:t>
            </w:r>
          </w:p>
          <w:p w:rsidR="000670B0" w:rsidRPr="00077393" w:rsidRDefault="000670B0" w:rsidP="005256AA">
            <w:pPr>
              <w:widowControl/>
              <w:autoSpaceDE/>
              <w:autoSpaceDN/>
              <w:adjustRightInd/>
              <w:spacing w:before="100" w:beforeAutospacing="1" w:after="100" w:afterAutospacing="1"/>
              <w:jc w:val="center"/>
              <w:rPr>
                <w:sz w:val="24"/>
                <w:szCs w:val="24"/>
              </w:rPr>
            </w:pPr>
            <w:r w:rsidRPr="00077393">
              <w:rPr>
                <w:sz w:val="24"/>
                <w:szCs w:val="24"/>
              </w:rPr>
              <w:t>Об        итогах         работы</w:t>
            </w:r>
            <w:r w:rsidRPr="00077393">
              <w:rPr>
                <w:sz w:val="24"/>
                <w:szCs w:val="24"/>
              </w:rPr>
              <w:br/>
              <w:t>антитеррористической комиссии    </w:t>
            </w:r>
          </w:p>
        </w:tc>
        <w:tc>
          <w:tcPr>
            <w:tcW w:w="2175"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Pr>
                <w:sz w:val="24"/>
                <w:szCs w:val="24"/>
              </w:rPr>
              <w:t>Администрация  СОШ № 1,2,3 УУП</w:t>
            </w:r>
          </w:p>
        </w:tc>
        <w:tc>
          <w:tcPr>
            <w:tcW w:w="1497" w:type="dxa"/>
            <w:tcBorders>
              <w:top w:val="outset" w:sz="6" w:space="0" w:color="auto"/>
              <w:left w:val="outset" w:sz="6" w:space="0" w:color="auto"/>
              <w:bottom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sidRPr="00077393">
              <w:rPr>
                <w:sz w:val="24"/>
                <w:szCs w:val="24"/>
              </w:rPr>
              <w:t> </w:t>
            </w:r>
          </w:p>
        </w:tc>
      </w:tr>
      <w:tr w:rsidR="000670B0" w:rsidRPr="00077393" w:rsidTr="003815A7">
        <w:trPr>
          <w:tblCellSpacing w:w="0" w:type="dxa"/>
          <w:jc w:val="center"/>
        </w:trPr>
        <w:tc>
          <w:tcPr>
            <w:tcW w:w="990" w:type="dxa"/>
            <w:tcBorders>
              <w:top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Pr>
                <w:sz w:val="24"/>
                <w:szCs w:val="24"/>
              </w:rPr>
              <w:t>6</w:t>
            </w:r>
          </w:p>
        </w:tc>
        <w:tc>
          <w:tcPr>
            <w:tcW w:w="1536" w:type="dxa"/>
            <w:tcBorders>
              <w:top w:val="outset" w:sz="6" w:space="0" w:color="auto"/>
              <w:left w:val="outset" w:sz="6" w:space="0" w:color="auto"/>
              <w:bottom w:val="outset" w:sz="6" w:space="0" w:color="auto"/>
              <w:right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r>
              <w:rPr>
                <w:sz w:val="24"/>
                <w:szCs w:val="24"/>
              </w:rPr>
              <w:t>Декабрь</w:t>
            </w:r>
          </w:p>
        </w:tc>
        <w:tc>
          <w:tcPr>
            <w:tcW w:w="3675" w:type="dxa"/>
            <w:tcBorders>
              <w:top w:val="outset" w:sz="6" w:space="0" w:color="auto"/>
              <w:left w:val="outset" w:sz="6" w:space="0" w:color="auto"/>
              <w:bottom w:val="outset" w:sz="6" w:space="0" w:color="auto"/>
              <w:right w:val="outset" w:sz="6" w:space="0" w:color="auto"/>
            </w:tcBorders>
          </w:tcPr>
          <w:p w:rsidR="000670B0" w:rsidRPr="00077393" w:rsidRDefault="000670B0" w:rsidP="005256AA">
            <w:pPr>
              <w:widowControl/>
              <w:autoSpaceDE/>
              <w:autoSpaceDN/>
              <w:adjustRightInd/>
              <w:spacing w:before="100" w:beforeAutospacing="1" w:after="100" w:afterAutospacing="1"/>
              <w:jc w:val="center"/>
              <w:rPr>
                <w:sz w:val="24"/>
                <w:szCs w:val="24"/>
              </w:rPr>
            </w:pPr>
            <w:r>
              <w:rPr>
                <w:sz w:val="24"/>
                <w:szCs w:val="24"/>
              </w:rPr>
              <w:t xml:space="preserve"> О плане работы  антитеррористической  комиссии на 2021  год</w:t>
            </w:r>
          </w:p>
        </w:tc>
        <w:tc>
          <w:tcPr>
            <w:tcW w:w="2175" w:type="dxa"/>
            <w:tcBorders>
              <w:top w:val="outset" w:sz="6" w:space="0" w:color="auto"/>
              <w:left w:val="outset" w:sz="6" w:space="0" w:color="auto"/>
              <w:bottom w:val="outset" w:sz="6" w:space="0" w:color="auto"/>
              <w:right w:val="outset" w:sz="6" w:space="0" w:color="auto"/>
            </w:tcBorders>
          </w:tcPr>
          <w:p w:rsidR="000670B0" w:rsidRDefault="000670B0" w:rsidP="00844495">
            <w:pPr>
              <w:widowControl/>
              <w:autoSpaceDE/>
              <w:autoSpaceDN/>
              <w:adjustRightInd/>
              <w:spacing w:before="100" w:beforeAutospacing="1" w:after="100" w:afterAutospacing="1"/>
              <w:jc w:val="center"/>
              <w:rPr>
                <w:sz w:val="24"/>
                <w:szCs w:val="24"/>
              </w:rPr>
            </w:pPr>
            <w:r>
              <w:rPr>
                <w:sz w:val="24"/>
                <w:szCs w:val="24"/>
              </w:rPr>
              <w:t>Администрация  с.п.  Сармаково</w:t>
            </w:r>
          </w:p>
        </w:tc>
        <w:tc>
          <w:tcPr>
            <w:tcW w:w="1497" w:type="dxa"/>
            <w:tcBorders>
              <w:top w:val="outset" w:sz="6" w:space="0" w:color="auto"/>
              <w:left w:val="outset" w:sz="6" w:space="0" w:color="auto"/>
              <w:bottom w:val="outset" w:sz="6" w:space="0" w:color="auto"/>
            </w:tcBorders>
          </w:tcPr>
          <w:p w:rsidR="000670B0" w:rsidRPr="00077393" w:rsidRDefault="000670B0" w:rsidP="00844495">
            <w:pPr>
              <w:widowControl/>
              <w:autoSpaceDE/>
              <w:autoSpaceDN/>
              <w:adjustRightInd/>
              <w:spacing w:before="100" w:beforeAutospacing="1" w:after="100" w:afterAutospacing="1"/>
              <w:jc w:val="center"/>
              <w:rPr>
                <w:sz w:val="24"/>
                <w:szCs w:val="24"/>
              </w:rPr>
            </w:pPr>
          </w:p>
        </w:tc>
      </w:tr>
    </w:tbl>
    <w:p w:rsidR="000670B0" w:rsidRDefault="000670B0" w:rsidP="005256AA">
      <w:pPr>
        <w:widowControl/>
        <w:autoSpaceDE/>
        <w:autoSpaceDN/>
        <w:adjustRightInd/>
        <w:spacing w:before="100" w:beforeAutospacing="1" w:after="100" w:afterAutospacing="1"/>
        <w:rPr>
          <w:sz w:val="24"/>
          <w:szCs w:val="24"/>
        </w:rPr>
      </w:pPr>
    </w:p>
    <w:p w:rsidR="000670B0" w:rsidRDefault="000670B0" w:rsidP="005256AA"/>
    <w:sectPr w:rsidR="000670B0" w:rsidSect="001838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0B0" w:rsidRDefault="000670B0" w:rsidP="00A9174A">
      <w:r>
        <w:separator/>
      </w:r>
    </w:p>
  </w:endnote>
  <w:endnote w:type="continuationSeparator" w:id="0">
    <w:p w:rsidR="000670B0" w:rsidRDefault="000670B0" w:rsidP="00A91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0B0" w:rsidRDefault="000670B0" w:rsidP="00A9174A">
      <w:r>
        <w:separator/>
      </w:r>
    </w:p>
  </w:footnote>
  <w:footnote w:type="continuationSeparator" w:id="0">
    <w:p w:rsidR="000670B0" w:rsidRDefault="000670B0" w:rsidP="00A917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85A"/>
    <w:rsid w:val="00020840"/>
    <w:rsid w:val="000670B0"/>
    <w:rsid w:val="00077393"/>
    <w:rsid w:val="00096243"/>
    <w:rsid w:val="000A45C6"/>
    <w:rsid w:val="001838AB"/>
    <w:rsid w:val="001C7323"/>
    <w:rsid w:val="002141DD"/>
    <w:rsid w:val="002550A3"/>
    <w:rsid w:val="00284FD0"/>
    <w:rsid w:val="002C581A"/>
    <w:rsid w:val="002E25F6"/>
    <w:rsid w:val="0033341A"/>
    <w:rsid w:val="00366255"/>
    <w:rsid w:val="003738D6"/>
    <w:rsid w:val="003815A7"/>
    <w:rsid w:val="00391802"/>
    <w:rsid w:val="003A134A"/>
    <w:rsid w:val="003B01B1"/>
    <w:rsid w:val="003F4D74"/>
    <w:rsid w:val="00420649"/>
    <w:rsid w:val="00436180"/>
    <w:rsid w:val="00495D90"/>
    <w:rsid w:val="005256AA"/>
    <w:rsid w:val="00577709"/>
    <w:rsid w:val="00582890"/>
    <w:rsid w:val="005B7F15"/>
    <w:rsid w:val="005D585A"/>
    <w:rsid w:val="00637AD5"/>
    <w:rsid w:val="00644276"/>
    <w:rsid w:val="006A4D92"/>
    <w:rsid w:val="00713ACA"/>
    <w:rsid w:val="00766330"/>
    <w:rsid w:val="00844495"/>
    <w:rsid w:val="008A104D"/>
    <w:rsid w:val="008D36BA"/>
    <w:rsid w:val="008E38E4"/>
    <w:rsid w:val="00920C87"/>
    <w:rsid w:val="00925C71"/>
    <w:rsid w:val="0099319C"/>
    <w:rsid w:val="009B6DD8"/>
    <w:rsid w:val="00A16EDD"/>
    <w:rsid w:val="00A434BC"/>
    <w:rsid w:val="00A450FF"/>
    <w:rsid w:val="00A703FA"/>
    <w:rsid w:val="00A9174A"/>
    <w:rsid w:val="00AF4AF2"/>
    <w:rsid w:val="00AF77D5"/>
    <w:rsid w:val="00B40472"/>
    <w:rsid w:val="00B92484"/>
    <w:rsid w:val="00BD0098"/>
    <w:rsid w:val="00BE4542"/>
    <w:rsid w:val="00C71298"/>
    <w:rsid w:val="00CA00F8"/>
    <w:rsid w:val="00CF2FBF"/>
    <w:rsid w:val="00D078C4"/>
    <w:rsid w:val="00D27A83"/>
    <w:rsid w:val="00D37A3E"/>
    <w:rsid w:val="00D556A6"/>
    <w:rsid w:val="00D57F75"/>
    <w:rsid w:val="00D74C70"/>
    <w:rsid w:val="00DE0992"/>
    <w:rsid w:val="00DE288A"/>
    <w:rsid w:val="00E20C45"/>
    <w:rsid w:val="00E41D4B"/>
    <w:rsid w:val="00EC7947"/>
    <w:rsid w:val="00ED0656"/>
    <w:rsid w:val="00EE425F"/>
    <w:rsid w:val="00EE4580"/>
    <w:rsid w:val="00EF133A"/>
    <w:rsid w:val="00F215CF"/>
    <w:rsid w:val="00F72820"/>
    <w:rsid w:val="00F74FEE"/>
    <w:rsid w:val="00FA5AD9"/>
    <w:rsid w:val="00FE22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5A"/>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A9174A"/>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74A"/>
    <w:rPr>
      <w:rFonts w:ascii="Cambria" w:hAnsi="Cambria" w:cs="Times New Roman"/>
      <w:b/>
      <w:kern w:val="32"/>
      <w:sz w:val="32"/>
    </w:rPr>
  </w:style>
  <w:style w:type="paragraph" w:styleId="NormalWeb">
    <w:name w:val="Normal (Web)"/>
    <w:basedOn w:val="Normal"/>
    <w:uiPriority w:val="99"/>
    <w:rsid w:val="00A9174A"/>
    <w:pPr>
      <w:widowControl/>
      <w:autoSpaceDE/>
      <w:autoSpaceDN/>
      <w:adjustRightInd/>
      <w:spacing w:before="100" w:beforeAutospacing="1" w:after="100" w:afterAutospacing="1"/>
    </w:pPr>
    <w:rPr>
      <w:sz w:val="24"/>
      <w:szCs w:val="24"/>
    </w:rPr>
  </w:style>
  <w:style w:type="character" w:styleId="Hyperlink">
    <w:name w:val="Hyperlink"/>
    <w:basedOn w:val="DefaultParagraphFont"/>
    <w:uiPriority w:val="99"/>
    <w:semiHidden/>
    <w:rsid w:val="00A9174A"/>
    <w:rPr>
      <w:rFonts w:cs="Times New Roman"/>
      <w:color w:val="0000FF"/>
      <w:u w:val="single"/>
    </w:rPr>
  </w:style>
  <w:style w:type="paragraph" w:styleId="Header">
    <w:name w:val="header"/>
    <w:basedOn w:val="Normal"/>
    <w:link w:val="HeaderChar"/>
    <w:uiPriority w:val="99"/>
    <w:rsid w:val="00A9174A"/>
    <w:pPr>
      <w:tabs>
        <w:tab w:val="center" w:pos="4677"/>
        <w:tab w:val="right" w:pos="9355"/>
      </w:tabs>
    </w:pPr>
  </w:style>
  <w:style w:type="character" w:customStyle="1" w:styleId="HeaderChar">
    <w:name w:val="Header Char"/>
    <w:basedOn w:val="DefaultParagraphFont"/>
    <w:link w:val="Header"/>
    <w:uiPriority w:val="99"/>
    <w:locked/>
    <w:rsid w:val="00A9174A"/>
    <w:rPr>
      <w:rFonts w:ascii="Times New Roman" w:hAnsi="Times New Roman" w:cs="Times New Roman"/>
    </w:rPr>
  </w:style>
  <w:style w:type="paragraph" w:styleId="Footer">
    <w:name w:val="footer"/>
    <w:basedOn w:val="Normal"/>
    <w:link w:val="FooterChar"/>
    <w:uiPriority w:val="99"/>
    <w:rsid w:val="00A9174A"/>
    <w:pPr>
      <w:tabs>
        <w:tab w:val="center" w:pos="4677"/>
        <w:tab w:val="right" w:pos="9355"/>
      </w:tabs>
    </w:pPr>
  </w:style>
  <w:style w:type="character" w:customStyle="1" w:styleId="FooterChar">
    <w:name w:val="Footer Char"/>
    <w:basedOn w:val="DefaultParagraphFont"/>
    <w:link w:val="Footer"/>
    <w:uiPriority w:val="99"/>
    <w:locked/>
    <w:rsid w:val="00A9174A"/>
    <w:rPr>
      <w:rFonts w:ascii="Times New Roman" w:hAnsi="Times New Roman" w:cs="Times New Roman"/>
    </w:rPr>
  </w:style>
  <w:style w:type="character" w:styleId="Emphasis">
    <w:name w:val="Emphasis"/>
    <w:basedOn w:val="DefaultParagraphFont"/>
    <w:uiPriority w:val="99"/>
    <w:qFormat/>
    <w:locked/>
    <w:rsid w:val="00A9174A"/>
    <w:rPr>
      <w:rFonts w:cs="Times New Roman"/>
      <w:i/>
    </w:rPr>
  </w:style>
</w:styles>
</file>

<file path=word/webSettings.xml><?xml version="1.0" encoding="utf-8"?>
<w:webSettings xmlns:r="http://schemas.openxmlformats.org/officeDocument/2006/relationships" xmlns:w="http://schemas.openxmlformats.org/wordprocessingml/2006/main">
  <w:divs>
    <w:div w:id="1942105630">
      <w:marLeft w:val="0"/>
      <w:marRight w:val="0"/>
      <w:marTop w:val="0"/>
      <w:marBottom w:val="0"/>
      <w:divBdr>
        <w:top w:val="none" w:sz="0" w:space="0" w:color="auto"/>
        <w:left w:val="none" w:sz="0" w:space="0" w:color="auto"/>
        <w:bottom w:val="none" w:sz="0" w:space="0" w:color="auto"/>
        <w:right w:val="none" w:sz="0" w:space="0" w:color="auto"/>
      </w:divBdr>
    </w:div>
    <w:div w:id="1942105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b1aajtdrbac2a8e.xn--p1ai/postanovlenie-ot-19-yanvarya-2017-g-42-o-sozdanii-antiterroristicheskoj-komissii-na-territorii-voloshovskogo-selskogo-poseleniya-ob-utverzhdenii-sostava-polozheniya-reglamenta-antiterroris/" TargetMode="External"/><Relationship Id="rId13" Type="http://schemas.openxmlformats.org/officeDocument/2006/relationships/hyperlink" Target="http://xn--b1aajtdrbac2a8e.xn--p1ai/postanovlenie-ot-19-yanvarya-2017-g-42-o-sozdanii-antiterroristicheskoj-komissii-na-territorii-voloshovskogo-selskogo-poseleniya-ob-utverzhdenii-sostava-polozheniya-reglamenta-antiterroris/" TargetMode="External"/><Relationship Id="rId18" Type="http://schemas.openxmlformats.org/officeDocument/2006/relationships/hyperlink" Target="http://xn--b1aajtdrbac2a8e.xn--p1ai/postanovlenie-ot-19-yanvarya-2017-g-42-o-sozdanii-antiterroristicheskoj-komissii-na-territorii-voloshovskogo-selskogo-poseleniya-ob-utverzhdenii-sostava-polozheniya-reglamenta-antiterroris/" TargetMode="External"/><Relationship Id="rId3" Type="http://schemas.openxmlformats.org/officeDocument/2006/relationships/webSettings" Target="webSettings.xml"/><Relationship Id="rId7" Type="http://schemas.openxmlformats.org/officeDocument/2006/relationships/hyperlink" Target="http://xn--b1aajtdrbac2a8e.xn--p1ai/postanovlenie-ot-19-yanvarya-2017-g-42-o-sozdanii-antiterroristicheskoj-komissii-na-territorii-voloshovskogo-selskogo-poseleniya-ob-utverzhdenii-sostava-polozheniya-reglamenta-antiterroris/" TargetMode="External"/><Relationship Id="rId12" Type="http://schemas.openxmlformats.org/officeDocument/2006/relationships/hyperlink" Target="consultantplus://offline/ref=EA240B01DC2C9A58A59B46C276149DF0B9A9D967529C6220B7E5A3iAJEG" TargetMode="External"/><Relationship Id="rId17" Type="http://schemas.openxmlformats.org/officeDocument/2006/relationships/hyperlink" Target="http://xn--b1aajtdrbac2a8e.xn--p1ai/postanovlenie-ot-19-yanvarya-2017-g-42-o-sozdanii-antiterroristicheskoj-komissii-na-territorii-voloshovskogo-selskogo-poseleniya-ob-utverzhdenii-sostava-polozheniya-reglamenta-antiterroris/" TargetMode="External"/><Relationship Id="rId2" Type="http://schemas.openxmlformats.org/officeDocument/2006/relationships/settings" Target="settings.xml"/><Relationship Id="rId16" Type="http://schemas.openxmlformats.org/officeDocument/2006/relationships/hyperlink" Target="consultantplus://offline/ref=EA240B01DC2C9A58A59B58CC72149DF0BAA7DB6259CD3522E6B0ADAB67iEJC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xn--b1aajtdrbac2a8e.xn--p1ai/postanovlenie-ot-19-yanvarya-2017-g-42-o-sozdanii-antiterroristicheskoj-komissii-na-territorii-voloshovskogo-selskogo-poseleniya-ob-utverzhdenii-sostava-polozheniya-reglamenta-antiterroris/" TargetMode="External"/><Relationship Id="rId11" Type="http://schemas.openxmlformats.org/officeDocument/2006/relationships/hyperlink" Target="consultantplus://offline/ref=EA240B01DC2C9A58A59B58CC72149DF0BAA7DB6259CD3522E6B0ADAB67iEJCG" TargetMode="External"/><Relationship Id="rId5" Type="http://schemas.openxmlformats.org/officeDocument/2006/relationships/endnotes" Target="endnotes.xml"/><Relationship Id="rId15" Type="http://schemas.openxmlformats.org/officeDocument/2006/relationships/hyperlink" Target="consultantplus://offline/ref=EA240B01DC2C9A58A59B46C276149DF0BAA7DA6B5ACB3522E6B0ADAB67iEJCG" TargetMode="External"/><Relationship Id="rId10" Type="http://schemas.openxmlformats.org/officeDocument/2006/relationships/hyperlink" Target="consultantplus://offline/ref=EA240B01DC2C9A58A59B46C276149DF0BAA7DA6B5ACB3522E6B0ADAB67iEJC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A240B01DC2C9A58A59B46C276149DF0BAA7DB6B5EC23522E6B0ADAB67EC4E54E82BA1D7iFJ2G" TargetMode="External"/><Relationship Id="rId14" Type="http://schemas.openxmlformats.org/officeDocument/2006/relationships/hyperlink" Target="consultantplus://offline/ref=EA240B01DC2C9A58A59B46C276149DF0BAA7DB6B5EC23522E6B0ADAB67EC4E54E82BA1D7iFJ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11</Pages>
  <Words>3384</Words>
  <Characters>19292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dc:title>
  <dc:subject/>
  <dc:creator>User</dc:creator>
  <cp:keywords/>
  <dc:description/>
  <cp:lastModifiedBy>Администрация</cp:lastModifiedBy>
  <cp:revision>4</cp:revision>
  <cp:lastPrinted>2020-03-19T10:09:00Z</cp:lastPrinted>
  <dcterms:created xsi:type="dcterms:W3CDTF">2020-03-22T18:59:00Z</dcterms:created>
  <dcterms:modified xsi:type="dcterms:W3CDTF">2020-03-22T19:34:00Z</dcterms:modified>
</cp:coreProperties>
</file>